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4234" w14:textId="36F0886C" w:rsidR="00BD35E4" w:rsidRPr="00E14646" w:rsidRDefault="002A5F19" w:rsidP="00636433">
      <w:pPr>
        <w:spacing w:line="960" w:lineRule="exact"/>
        <w:ind w:left="2446" w:firstLine="2"/>
        <w:rPr>
          <w:sz w:val="72"/>
          <w:szCs w:val="88"/>
        </w:rPr>
      </w:pPr>
      <w:r w:rsidRPr="00E14646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3B64" wp14:editId="7433EB56">
                <wp:simplePos x="0" y="0"/>
                <wp:positionH relativeFrom="margin">
                  <wp:posOffset>4636135</wp:posOffset>
                </wp:positionH>
                <wp:positionV relativeFrom="paragraph">
                  <wp:posOffset>-231141</wp:posOffset>
                </wp:positionV>
                <wp:extent cx="2390775" cy="828675"/>
                <wp:effectExtent l="0" t="0" r="28575" b="2857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3C45BD" w14:textId="48CC5BC3" w:rsidR="004C092F" w:rsidRDefault="00522871" w:rsidP="00117E0B">
                            <w:pPr>
                              <w:tabs>
                                <w:tab w:val="left" w:pos="0"/>
                              </w:tabs>
                              <w:ind w:left="-142" w:right="-22" w:firstLine="0"/>
                              <w:jc w:val="center"/>
                              <w:rPr>
                                <w:b/>
                                <w:position w:val="-2"/>
                                <w:sz w:val="28"/>
                                <w:szCs w:val="28"/>
                              </w:rPr>
                            </w:pPr>
                            <w:r w:rsidRPr="004C092F">
                              <w:rPr>
                                <w:b/>
                                <w:position w:val="-2"/>
                                <w:sz w:val="28"/>
                                <w:szCs w:val="28"/>
                              </w:rPr>
                              <w:t>P</w:t>
                            </w:r>
                            <w:r w:rsidR="008C4DEE" w:rsidRPr="004C092F">
                              <w:rPr>
                                <w:b/>
                                <w:position w:val="-2"/>
                                <w:sz w:val="28"/>
                                <w:szCs w:val="28"/>
                              </w:rPr>
                              <w:t>osledná</w:t>
                            </w:r>
                            <w:r w:rsidR="00E54A35" w:rsidRPr="004C092F">
                              <w:rPr>
                                <w:b/>
                                <w:position w:val="-2"/>
                                <w:sz w:val="28"/>
                                <w:szCs w:val="28"/>
                              </w:rPr>
                              <w:t xml:space="preserve"> nedeľa</w:t>
                            </w:r>
                          </w:p>
                          <w:p w14:paraId="283DDBEA" w14:textId="69DE1E46" w:rsidR="00BD35E4" w:rsidRPr="004C092F" w:rsidRDefault="006001F6" w:rsidP="00117E0B">
                            <w:pPr>
                              <w:tabs>
                                <w:tab w:val="left" w:pos="0"/>
                              </w:tabs>
                              <w:ind w:left="-142" w:right="-22" w:firstLine="0"/>
                              <w:jc w:val="center"/>
                              <w:rPr>
                                <w:b/>
                                <w:position w:val="-2"/>
                                <w:sz w:val="28"/>
                                <w:szCs w:val="28"/>
                              </w:rPr>
                            </w:pPr>
                            <w:r w:rsidRPr="004C092F">
                              <w:rPr>
                                <w:b/>
                                <w:position w:val="-2"/>
                                <w:sz w:val="28"/>
                                <w:szCs w:val="28"/>
                              </w:rPr>
                              <w:t>cirkevného roka</w:t>
                            </w:r>
                          </w:p>
                          <w:p w14:paraId="682A77D2" w14:textId="4F80F942" w:rsidR="00BD35E4" w:rsidRPr="004C092F" w:rsidRDefault="004C092F" w:rsidP="004437E0">
                            <w:pPr>
                              <w:tabs>
                                <w:tab w:val="left" w:pos="0"/>
                              </w:tabs>
                              <w:ind w:left="-142" w:right="-22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C092F">
                              <w:rPr>
                                <w:b/>
                                <w:position w:val="-2"/>
                                <w:sz w:val="28"/>
                                <w:szCs w:val="28"/>
                              </w:rPr>
                              <w:t>26</w:t>
                            </w:r>
                            <w:r w:rsidR="00BD35E4" w:rsidRPr="004C092F">
                              <w:rPr>
                                <w:b/>
                                <w:position w:val="-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C6D39" w:rsidRPr="004C092F">
                              <w:rPr>
                                <w:b/>
                                <w:position w:val="-2"/>
                                <w:sz w:val="28"/>
                                <w:szCs w:val="28"/>
                              </w:rPr>
                              <w:t>1</w:t>
                            </w:r>
                            <w:r w:rsidR="00A04C31" w:rsidRPr="004C092F">
                              <w:rPr>
                                <w:b/>
                                <w:position w:val="-2"/>
                                <w:sz w:val="28"/>
                                <w:szCs w:val="28"/>
                              </w:rPr>
                              <w:t>1</w:t>
                            </w:r>
                            <w:r w:rsidR="00BD35E4" w:rsidRPr="004C092F">
                              <w:rPr>
                                <w:b/>
                                <w:position w:val="-2"/>
                                <w:sz w:val="28"/>
                                <w:szCs w:val="28"/>
                              </w:rPr>
                              <w:t>. 202</w:t>
                            </w:r>
                            <w:r w:rsidR="004A14D6" w:rsidRPr="004C092F">
                              <w:rPr>
                                <w:b/>
                                <w:position w:val="-2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043AEFF" w14:textId="77777777" w:rsidR="00BD35E4" w:rsidRPr="004C092F" w:rsidRDefault="00BD35E4" w:rsidP="004437E0">
                            <w:pPr>
                              <w:ind w:left="-142" w:firstLine="0"/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93B64" id="AutoShape 40" o:spid="_x0000_s1026" style="position:absolute;left:0;text-align:left;margin-left:365.05pt;margin-top:-18.2pt;width:188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" strokecolor="navy" strokeweight="1pt">
                <v:stroke dashstyle="dash"/>
                <v:shadow color="#868686"/>
                <v:textbox>
                  <w:txbxContent>
                    <w:p w14:paraId="093C45BD" w14:textId="48CC5BC3" w:rsidR="004C092F" w:rsidRDefault="00522871" w:rsidP="00117E0B">
                      <w:pPr>
                        <w:tabs>
                          <w:tab w:val="left" w:pos="0"/>
                        </w:tabs>
                        <w:ind w:left="-142" w:right="-22" w:firstLine="0"/>
                        <w:jc w:val="center"/>
                        <w:rPr>
                          <w:b/>
                          <w:position w:val="-2"/>
                          <w:sz w:val="28"/>
                          <w:szCs w:val="28"/>
                        </w:rPr>
                      </w:pPr>
                      <w:r w:rsidRPr="004C092F">
                        <w:rPr>
                          <w:b/>
                          <w:position w:val="-2"/>
                          <w:sz w:val="28"/>
                          <w:szCs w:val="28"/>
                        </w:rPr>
                        <w:t>P</w:t>
                      </w:r>
                      <w:r w:rsidR="008C4DEE" w:rsidRPr="004C092F">
                        <w:rPr>
                          <w:b/>
                          <w:position w:val="-2"/>
                          <w:sz w:val="28"/>
                          <w:szCs w:val="28"/>
                        </w:rPr>
                        <w:t>osledná</w:t>
                      </w:r>
                      <w:r w:rsidR="00E54A35" w:rsidRPr="004C092F">
                        <w:rPr>
                          <w:b/>
                          <w:position w:val="-2"/>
                          <w:sz w:val="28"/>
                          <w:szCs w:val="28"/>
                        </w:rPr>
                        <w:t xml:space="preserve"> nedeľa</w:t>
                      </w:r>
                    </w:p>
                    <w:p w14:paraId="283DDBEA" w14:textId="69DE1E46" w:rsidR="00BD35E4" w:rsidRPr="004C092F" w:rsidRDefault="006001F6" w:rsidP="00117E0B">
                      <w:pPr>
                        <w:tabs>
                          <w:tab w:val="left" w:pos="0"/>
                        </w:tabs>
                        <w:ind w:left="-142" w:right="-22" w:firstLine="0"/>
                        <w:jc w:val="center"/>
                        <w:rPr>
                          <w:b/>
                          <w:position w:val="-2"/>
                          <w:sz w:val="28"/>
                          <w:szCs w:val="28"/>
                        </w:rPr>
                      </w:pPr>
                      <w:r w:rsidRPr="004C092F">
                        <w:rPr>
                          <w:b/>
                          <w:position w:val="-2"/>
                          <w:sz w:val="28"/>
                          <w:szCs w:val="28"/>
                        </w:rPr>
                        <w:t>cirkevného roka</w:t>
                      </w:r>
                    </w:p>
                    <w:p w14:paraId="682A77D2" w14:textId="4F80F942" w:rsidR="00BD35E4" w:rsidRPr="004C092F" w:rsidRDefault="004C092F" w:rsidP="004437E0">
                      <w:pPr>
                        <w:tabs>
                          <w:tab w:val="left" w:pos="0"/>
                        </w:tabs>
                        <w:ind w:left="-142" w:right="-22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C092F">
                        <w:rPr>
                          <w:b/>
                          <w:position w:val="-2"/>
                          <w:sz w:val="28"/>
                          <w:szCs w:val="28"/>
                        </w:rPr>
                        <w:t>26</w:t>
                      </w:r>
                      <w:r w:rsidR="00BD35E4" w:rsidRPr="004C092F">
                        <w:rPr>
                          <w:b/>
                          <w:position w:val="-2"/>
                          <w:sz w:val="28"/>
                          <w:szCs w:val="28"/>
                        </w:rPr>
                        <w:t xml:space="preserve">. </w:t>
                      </w:r>
                      <w:r w:rsidR="006C6D39" w:rsidRPr="004C092F">
                        <w:rPr>
                          <w:b/>
                          <w:position w:val="-2"/>
                          <w:sz w:val="28"/>
                          <w:szCs w:val="28"/>
                        </w:rPr>
                        <w:t>1</w:t>
                      </w:r>
                      <w:r w:rsidR="00A04C31" w:rsidRPr="004C092F">
                        <w:rPr>
                          <w:b/>
                          <w:position w:val="-2"/>
                          <w:sz w:val="28"/>
                          <w:szCs w:val="28"/>
                        </w:rPr>
                        <w:t>1</w:t>
                      </w:r>
                      <w:r w:rsidR="00BD35E4" w:rsidRPr="004C092F">
                        <w:rPr>
                          <w:b/>
                          <w:position w:val="-2"/>
                          <w:sz w:val="28"/>
                          <w:szCs w:val="28"/>
                        </w:rPr>
                        <w:t>. 202</w:t>
                      </w:r>
                      <w:r w:rsidR="004A14D6" w:rsidRPr="004C092F">
                        <w:rPr>
                          <w:b/>
                          <w:position w:val="-2"/>
                          <w:sz w:val="28"/>
                          <w:szCs w:val="28"/>
                        </w:rPr>
                        <w:t>3</w:t>
                      </w:r>
                    </w:p>
                    <w:p w14:paraId="4043AEFF" w14:textId="77777777" w:rsidR="00BD35E4" w:rsidRPr="004C092F" w:rsidRDefault="00BD35E4" w:rsidP="004437E0">
                      <w:pPr>
                        <w:ind w:left="-142" w:firstLine="0"/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0F8F" w:rsidRPr="00E14646">
        <w:rPr>
          <w:noProof/>
          <w:sz w:val="2"/>
        </w:rPr>
        <w:drawing>
          <wp:anchor distT="0" distB="0" distL="114300" distR="114300" simplePos="0" relativeHeight="251668480" behindDoc="0" locked="0" layoutInCell="1" allowOverlap="1" wp14:anchorId="4C6BE803" wp14:editId="6B5D4BF6">
            <wp:simplePos x="0" y="0"/>
            <wp:positionH relativeFrom="page">
              <wp:posOffset>-19050</wp:posOffset>
            </wp:positionH>
            <wp:positionV relativeFrom="page">
              <wp:posOffset>142875</wp:posOffset>
            </wp:positionV>
            <wp:extent cx="2058670" cy="2600325"/>
            <wp:effectExtent l="0" t="0" r="0" b="952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53"/>
                    <a:stretch/>
                  </pic:blipFill>
                  <pic:spPr bwMode="auto">
                    <a:xfrm>
                      <a:off x="0" y="0"/>
                      <a:ext cx="205867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EB8" w:rsidRPr="00E14646">
        <w:rPr>
          <w:rFonts w:ascii="Castellar" w:hAnsi="Castellar" w:cs="Tahoma"/>
          <w:b/>
          <w:color w:val="000080"/>
          <w:sz w:val="88"/>
          <w:szCs w:val="88"/>
        </w:rPr>
        <w:t>BULLETIN</w:t>
      </w:r>
    </w:p>
    <w:p w14:paraId="257E851A" w14:textId="6EACD08D" w:rsidR="00D80278" w:rsidRPr="00E14646" w:rsidRDefault="00D80278" w:rsidP="001E577E">
      <w:pPr>
        <w:spacing w:line="300" w:lineRule="exact"/>
        <w:ind w:hanging="142"/>
        <w:rPr>
          <w:sz w:val="28"/>
          <w:szCs w:val="29"/>
        </w:rPr>
      </w:pPr>
      <w:r w:rsidRPr="00E14646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F052D0" wp14:editId="666A1E2A">
                <wp:simplePos x="0" y="0"/>
                <wp:positionH relativeFrom="page">
                  <wp:posOffset>1208314</wp:posOffset>
                </wp:positionH>
                <wp:positionV relativeFrom="paragraph">
                  <wp:posOffset>6985</wp:posOffset>
                </wp:positionV>
                <wp:extent cx="6564177" cy="326572"/>
                <wp:effectExtent l="0" t="0" r="8255" b="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4177" cy="326572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E5324" w14:textId="728DDCCB" w:rsidR="00D80278" w:rsidRPr="00D80278" w:rsidRDefault="00BE2035" w:rsidP="00BE2035">
                            <w:pPr>
                              <w:ind w:left="0"/>
                              <w:rPr>
                                <w:szCs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EE05EE"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     Evanj</w:t>
                            </w:r>
                            <w:r w:rsidR="00D80278" w:rsidRPr="00D80278">
                              <w:rPr>
                                <w:color w:val="FFFFFF"/>
                                <w:sz w:val="32"/>
                                <w:szCs w:val="32"/>
                              </w:rPr>
                              <w:t>elický a. v. cirkevný zbor Bratislava - Dúbravka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052D0" id="Rectangle 38" o:spid="_x0000_s1027" style="position:absolute;left:0;text-align:left;margin-left:95.15pt;margin-top:.55pt;width:516.85pt;height:2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" fillcolor="navy" stroked="f">
                <v:textbox>
                  <w:txbxContent>
                    <w:p w14:paraId="2B3E5324" w14:textId="728DDCCB" w:rsidR="00D80278" w:rsidRPr="00D80278" w:rsidRDefault="00BE2035" w:rsidP="00BE2035">
                      <w:pPr>
                        <w:ind w:left="0"/>
                        <w:rPr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 xml:space="preserve">                   </w:t>
                      </w:r>
                      <w:r w:rsidR="00EE05EE">
                        <w:rPr>
                          <w:color w:val="FFFFFF"/>
                          <w:sz w:val="32"/>
                          <w:szCs w:val="32"/>
                        </w:rPr>
                        <w:t xml:space="preserve">      Evanj</w:t>
                      </w:r>
                      <w:r w:rsidR="00D80278" w:rsidRPr="00D80278">
                        <w:rPr>
                          <w:color w:val="FFFFFF"/>
                          <w:sz w:val="32"/>
                          <w:szCs w:val="32"/>
                        </w:rPr>
                        <w:t>elický a. v. cirkevný zbor Bratislava - Dúbravka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412D85D" w14:textId="031F05AF" w:rsidR="00EE05EE" w:rsidRPr="00E14646" w:rsidRDefault="00EA1460" w:rsidP="001E577E">
      <w:pPr>
        <w:tabs>
          <w:tab w:val="left" w:pos="0"/>
          <w:tab w:val="left" w:pos="1423"/>
        </w:tabs>
        <w:ind w:hanging="142"/>
        <w:rPr>
          <w:rFonts w:ascii="Candara" w:hAnsi="Candara"/>
          <w:b/>
          <w:sz w:val="24"/>
          <w:szCs w:val="24"/>
        </w:rPr>
      </w:pPr>
      <w:r w:rsidRPr="00E14646">
        <w:rPr>
          <w:rFonts w:ascii="Candara" w:hAnsi="Candara"/>
          <w:b/>
          <w:sz w:val="24"/>
          <w:szCs w:val="24"/>
        </w:rPr>
        <w:t xml:space="preserve">  </w:t>
      </w:r>
      <w:r w:rsidR="00EE05EE" w:rsidRPr="00E14646">
        <w:rPr>
          <w:rFonts w:ascii="Candara" w:hAnsi="Candara"/>
          <w:b/>
          <w:sz w:val="24"/>
          <w:szCs w:val="24"/>
        </w:rPr>
        <w:t xml:space="preserve"> </w:t>
      </w:r>
      <w:r w:rsidR="00D80278" w:rsidRPr="00E14646">
        <w:rPr>
          <w:rFonts w:ascii="Candara" w:hAnsi="Candara"/>
          <w:b/>
          <w:sz w:val="24"/>
          <w:szCs w:val="24"/>
        </w:rPr>
        <w:tab/>
      </w:r>
    </w:p>
    <w:p w14:paraId="3547F5F4" w14:textId="1560A4FF" w:rsidR="002D5C4B" w:rsidRPr="00990DDE" w:rsidRDefault="00BD35E4" w:rsidP="001E577E">
      <w:pPr>
        <w:tabs>
          <w:tab w:val="left" w:pos="0"/>
          <w:tab w:val="left" w:pos="1423"/>
        </w:tabs>
        <w:ind w:left="3452" w:hanging="142"/>
        <w:jc w:val="left"/>
        <w:rPr>
          <w:rFonts w:ascii="Candara" w:hAnsi="Candara"/>
          <w:b/>
          <w:sz w:val="28"/>
          <w:szCs w:val="28"/>
        </w:rPr>
      </w:pPr>
      <w:r w:rsidRPr="00990DDE">
        <w:rPr>
          <w:rFonts w:ascii="Candara" w:hAnsi="Candara"/>
          <w:b/>
          <w:sz w:val="28"/>
          <w:szCs w:val="28"/>
        </w:rPr>
        <w:t>tel.: 0910 747 818 | zb. farár: 0908 940 792</w:t>
      </w:r>
    </w:p>
    <w:p w14:paraId="3622C315" w14:textId="37A68F46" w:rsidR="002D5C4B" w:rsidRPr="00990DDE" w:rsidRDefault="00BD35E4" w:rsidP="001E577E">
      <w:pPr>
        <w:ind w:left="3452" w:hanging="142"/>
        <w:jc w:val="left"/>
        <w:rPr>
          <w:rFonts w:ascii="Candara" w:hAnsi="Candara"/>
          <w:b/>
          <w:sz w:val="26"/>
          <w:szCs w:val="26"/>
        </w:rPr>
      </w:pPr>
      <w:r w:rsidRPr="00990DDE">
        <w:rPr>
          <w:rFonts w:ascii="Candara" w:hAnsi="Candara"/>
          <w:b/>
          <w:sz w:val="26"/>
          <w:szCs w:val="26"/>
        </w:rPr>
        <w:t>e-mail:</w:t>
      </w:r>
      <w:r w:rsidR="002D5C4B" w:rsidRPr="00990DDE">
        <w:rPr>
          <w:rFonts w:ascii="Candara" w:hAnsi="Candara"/>
          <w:b/>
          <w:sz w:val="26"/>
          <w:szCs w:val="26"/>
        </w:rPr>
        <w:t xml:space="preserve"> </w:t>
      </w:r>
      <w:hyperlink r:id="rId9" w:history="1">
        <w:r w:rsidR="002D5C4B" w:rsidRPr="00990DDE">
          <w:rPr>
            <w:rStyle w:val="Hypertextovprepojenie"/>
            <w:rFonts w:ascii="Candara" w:hAnsi="Candara"/>
            <w:b/>
            <w:color w:val="auto"/>
            <w:sz w:val="26"/>
            <w:szCs w:val="26"/>
          </w:rPr>
          <w:t>ecavdubravka@gmail.com</w:t>
        </w:r>
      </w:hyperlink>
      <w:r w:rsidR="002D5C4B" w:rsidRPr="00990DDE">
        <w:rPr>
          <w:rFonts w:ascii="Candara" w:hAnsi="Candara"/>
          <w:b/>
          <w:sz w:val="26"/>
          <w:szCs w:val="26"/>
        </w:rPr>
        <w:t xml:space="preserve">, </w:t>
      </w:r>
      <w:hyperlink r:id="rId10" w:history="1">
        <w:r w:rsidR="002D5C4B" w:rsidRPr="00990DDE">
          <w:rPr>
            <w:rStyle w:val="Hypertextovprepojenie"/>
            <w:rFonts w:ascii="Candara" w:hAnsi="Candara"/>
            <w:b/>
            <w:color w:val="auto"/>
            <w:sz w:val="26"/>
            <w:szCs w:val="26"/>
          </w:rPr>
          <w:t>www.ecavdubravka.sk</w:t>
        </w:r>
      </w:hyperlink>
    </w:p>
    <w:p w14:paraId="45E1F04C" w14:textId="0BD33298" w:rsidR="00BD35E4" w:rsidRPr="00990DDE" w:rsidRDefault="00BD35E4" w:rsidP="001E577E">
      <w:pPr>
        <w:ind w:left="3452" w:hanging="142"/>
        <w:jc w:val="left"/>
        <w:rPr>
          <w:rFonts w:ascii="Candara" w:hAnsi="Candara"/>
          <w:b/>
          <w:sz w:val="28"/>
          <w:szCs w:val="28"/>
        </w:rPr>
      </w:pPr>
      <w:r w:rsidRPr="00990DDE">
        <w:rPr>
          <w:rFonts w:ascii="Candara" w:hAnsi="Candara"/>
          <w:b/>
          <w:sz w:val="28"/>
          <w:szCs w:val="28"/>
        </w:rPr>
        <w:t>www.facebook.com/ecavdubravka/</w:t>
      </w:r>
    </w:p>
    <w:p w14:paraId="07CC6429" w14:textId="4048B39B" w:rsidR="00BD35E4" w:rsidRPr="00990DDE" w:rsidRDefault="002D5C4B" w:rsidP="001E577E">
      <w:pPr>
        <w:ind w:left="3452" w:hanging="142"/>
        <w:jc w:val="left"/>
        <w:rPr>
          <w:rFonts w:ascii="Candara" w:hAnsi="Candara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0DDE">
        <w:rPr>
          <w:rFonts w:ascii="Candara" w:hAnsi="Candara"/>
          <w:b/>
          <w:sz w:val="28"/>
          <w:szCs w:val="28"/>
        </w:rPr>
        <w:t>č</w:t>
      </w:r>
      <w:r w:rsidR="00BD35E4" w:rsidRPr="00990DDE">
        <w:rPr>
          <w:rFonts w:ascii="Candara" w:hAnsi="Candara"/>
          <w:b/>
          <w:sz w:val="28"/>
          <w:szCs w:val="28"/>
        </w:rPr>
        <w:t xml:space="preserve">íslo účtu </w:t>
      </w:r>
      <w:r w:rsidR="00BE2035" w:rsidRPr="00990DDE">
        <w:rPr>
          <w:rFonts w:ascii="Candara" w:hAnsi="Candara"/>
          <w:b/>
          <w:sz w:val="28"/>
          <w:szCs w:val="28"/>
        </w:rPr>
        <w:t>–</w:t>
      </w:r>
      <w:r w:rsidR="00BD35E4" w:rsidRPr="00990DDE">
        <w:rPr>
          <w:rFonts w:ascii="Candara" w:hAnsi="Candara"/>
          <w:b/>
          <w:sz w:val="28"/>
          <w:szCs w:val="28"/>
        </w:rPr>
        <w:t xml:space="preserve"> IBAN SK95 1100 0000 0029 2686 8064</w:t>
      </w:r>
    </w:p>
    <w:p w14:paraId="309DA355" w14:textId="4328C487" w:rsidR="007E4C9C" w:rsidRPr="00E14646" w:rsidRDefault="007E4C9C" w:rsidP="001E577E">
      <w:pPr>
        <w:tabs>
          <w:tab w:val="left" w:pos="0"/>
        </w:tabs>
        <w:ind w:left="0" w:right="-22" w:firstLine="0"/>
        <w:jc w:val="left"/>
        <w:rPr>
          <w:b/>
          <w:position w:val="-2"/>
          <w:sz w:val="72"/>
          <w:szCs w:val="52"/>
        </w:rPr>
      </w:pPr>
    </w:p>
    <w:p w14:paraId="7633C721" w14:textId="77777777" w:rsidR="00350F8F" w:rsidRPr="00E14646" w:rsidRDefault="00350F8F" w:rsidP="001E577E">
      <w:pPr>
        <w:tabs>
          <w:tab w:val="left" w:pos="0"/>
        </w:tabs>
        <w:ind w:left="0" w:right="-22" w:firstLine="0"/>
        <w:jc w:val="center"/>
        <w:rPr>
          <w:b/>
          <w:position w:val="-2"/>
          <w:szCs w:val="72"/>
        </w:rPr>
      </w:pPr>
    </w:p>
    <w:p w14:paraId="49413B03" w14:textId="3499481F" w:rsidR="00522871" w:rsidRPr="00787A1F" w:rsidRDefault="009E13EB" w:rsidP="00522871">
      <w:pPr>
        <w:widowControl w:val="0"/>
        <w:tabs>
          <w:tab w:val="left" w:pos="426"/>
        </w:tabs>
        <w:spacing w:after="60"/>
        <w:ind w:left="0" w:right="15" w:firstLine="0"/>
        <w:jc w:val="center"/>
        <w:rPr>
          <w:b/>
          <w:bCs/>
          <w:color w:val="C00000"/>
          <w:sz w:val="68"/>
          <w:szCs w:val="68"/>
          <w:u w:color="552526"/>
          <w:shd w:val="clear" w:color="auto" w:fill="FFFFFF"/>
        </w:rPr>
      </w:pPr>
      <w:r>
        <w:rPr>
          <w:b/>
          <w:bCs/>
          <w:color w:val="C00000"/>
          <w:sz w:val="68"/>
          <w:szCs w:val="68"/>
          <w:u w:color="552526"/>
          <w:shd w:val="clear" w:color="auto" w:fill="FFFFFF"/>
        </w:rPr>
        <w:t>Nie je láska ako láska</w:t>
      </w:r>
    </w:p>
    <w:p w14:paraId="6681D088" w14:textId="77777777" w:rsidR="00522871" w:rsidRPr="00CF6BB5" w:rsidRDefault="00522871" w:rsidP="00522871">
      <w:pPr>
        <w:widowControl w:val="0"/>
        <w:tabs>
          <w:tab w:val="left" w:pos="426"/>
        </w:tabs>
        <w:spacing w:after="60"/>
        <w:ind w:left="0" w:right="15" w:firstLine="0"/>
        <w:jc w:val="center"/>
        <w:rPr>
          <w:b/>
          <w:bCs/>
          <w:color w:val="552526"/>
          <w:sz w:val="28"/>
          <w:szCs w:val="28"/>
          <w:u w:color="552526"/>
          <w:shd w:val="clear" w:color="auto" w:fill="FFFFFF"/>
        </w:rPr>
      </w:pPr>
    </w:p>
    <w:p w14:paraId="1D29E792" w14:textId="2757F63E" w:rsidR="00522871" w:rsidRPr="00A07943" w:rsidRDefault="00522871" w:rsidP="00FB1240">
      <w:pPr>
        <w:shd w:val="clear" w:color="auto" w:fill="FFFFFF"/>
        <w:spacing w:line="360" w:lineRule="auto"/>
        <w:ind w:left="0" w:firstLine="0"/>
        <w:rPr>
          <w:rFonts w:eastAsia="Calibri"/>
          <w:sz w:val="36"/>
          <w:szCs w:val="36"/>
        </w:rPr>
      </w:pPr>
      <w:r w:rsidRPr="00FB1240">
        <w:rPr>
          <w:rFonts w:eastAsia="Calibri"/>
          <w:b/>
          <w:bCs/>
          <w:sz w:val="36"/>
          <w:szCs w:val="36"/>
        </w:rPr>
        <w:t xml:space="preserve">·    </w:t>
      </w:r>
      <w:r w:rsidRPr="00FB1240">
        <w:rPr>
          <w:rFonts w:eastAsia="Calibri"/>
          <w:b/>
          <w:bCs/>
          <w:i/>
          <w:sz w:val="36"/>
          <w:szCs w:val="36"/>
        </w:rPr>
        <w:t>Pieseň</w:t>
      </w:r>
      <w:r w:rsidRPr="00FB1240">
        <w:rPr>
          <w:rFonts w:eastAsia="Calibri"/>
          <w:b/>
          <w:bCs/>
          <w:i/>
          <w:sz w:val="36"/>
          <w:szCs w:val="36"/>
        </w:rPr>
        <w:t xml:space="preserve"> spevokolu</w:t>
      </w:r>
      <w:r w:rsidRPr="00FB1240">
        <w:rPr>
          <w:rFonts w:eastAsia="Calibri"/>
          <w:b/>
          <w:bCs/>
          <w:sz w:val="36"/>
          <w:szCs w:val="36"/>
        </w:rPr>
        <w:t xml:space="preserve"> </w:t>
      </w:r>
      <w:r w:rsidR="00B17039">
        <w:rPr>
          <w:rFonts w:eastAsia="Calibri"/>
          <w:b/>
          <w:bCs/>
          <w:sz w:val="36"/>
          <w:szCs w:val="36"/>
        </w:rPr>
        <w:t>-</w:t>
      </w:r>
      <w:r w:rsidR="00A07943">
        <w:rPr>
          <w:rFonts w:eastAsia="Calibri"/>
          <w:b/>
          <w:bCs/>
          <w:sz w:val="36"/>
          <w:szCs w:val="36"/>
        </w:rPr>
        <w:t xml:space="preserve"> </w:t>
      </w:r>
      <w:r w:rsidR="00A07943" w:rsidRPr="00A07943">
        <w:rPr>
          <w:rFonts w:eastAsia="Calibri"/>
          <w:sz w:val="36"/>
          <w:szCs w:val="36"/>
        </w:rPr>
        <w:t>Čože som Pane môj?</w:t>
      </w:r>
    </w:p>
    <w:p w14:paraId="49ABFF02" w14:textId="77777777" w:rsidR="00522871" w:rsidRPr="00FB1240" w:rsidRDefault="00522871" w:rsidP="00FB1240">
      <w:pPr>
        <w:widowControl w:val="0"/>
        <w:tabs>
          <w:tab w:val="left" w:pos="426"/>
        </w:tabs>
        <w:spacing w:line="360" w:lineRule="auto"/>
        <w:ind w:left="0" w:right="17" w:firstLine="0"/>
        <w:rPr>
          <w:sz w:val="36"/>
          <w:szCs w:val="36"/>
          <w:u w:val="single"/>
        </w:rPr>
      </w:pPr>
      <w:r w:rsidRPr="00FB1240">
        <w:rPr>
          <w:rFonts w:eastAsia="Calibri"/>
          <w:b/>
          <w:bCs/>
          <w:sz w:val="36"/>
          <w:szCs w:val="36"/>
        </w:rPr>
        <w:t>·</w:t>
      </w:r>
      <w:r w:rsidRPr="00FB1240">
        <w:rPr>
          <w:rFonts w:eastAsia="Calibri"/>
          <w:b/>
          <w:bCs/>
          <w:i/>
          <w:iCs/>
          <w:color w:val="000000"/>
          <w:sz w:val="36"/>
          <w:szCs w:val="36"/>
          <w:u w:color="000000"/>
        </w:rPr>
        <w:tab/>
      </w:r>
      <w:r w:rsidRPr="00FB1240">
        <w:rPr>
          <w:rFonts w:eastAsia="Calibri"/>
          <w:b/>
          <w:bCs/>
          <w:i/>
          <w:iCs/>
          <w:sz w:val="36"/>
          <w:szCs w:val="36"/>
          <w:u w:color="000000"/>
        </w:rPr>
        <w:t xml:space="preserve">Predspev </w:t>
      </w:r>
      <w:r w:rsidRPr="00FB1240">
        <w:rPr>
          <w:rFonts w:eastAsia="Calibri"/>
          <w:b/>
          <w:bCs/>
          <w:iCs/>
          <w:sz w:val="36"/>
          <w:szCs w:val="36"/>
          <w:u w:color="000000"/>
        </w:rPr>
        <w:t>- Najsvätejší</w:t>
      </w:r>
    </w:p>
    <w:p w14:paraId="6662D88D" w14:textId="50ABBCBC" w:rsidR="00522871" w:rsidRPr="00FB1240" w:rsidRDefault="00522871" w:rsidP="00FB1240">
      <w:pPr>
        <w:widowControl w:val="0"/>
        <w:tabs>
          <w:tab w:val="left" w:pos="426"/>
        </w:tabs>
        <w:spacing w:line="360" w:lineRule="auto"/>
        <w:ind w:left="0" w:right="15" w:firstLine="0"/>
        <w:rPr>
          <w:rFonts w:eastAsia="Calibri"/>
          <w:bCs/>
          <w:sz w:val="36"/>
          <w:szCs w:val="36"/>
        </w:rPr>
      </w:pPr>
      <w:r w:rsidRPr="00FB1240">
        <w:rPr>
          <w:rFonts w:eastAsia="Calibri"/>
          <w:b/>
          <w:bCs/>
          <w:sz w:val="36"/>
          <w:szCs w:val="36"/>
        </w:rPr>
        <w:t>· </w:t>
      </w:r>
      <w:r w:rsidRPr="00FB1240">
        <w:rPr>
          <w:rFonts w:eastAsia="Calibri"/>
          <w:b/>
          <w:bCs/>
          <w:sz w:val="36"/>
          <w:szCs w:val="36"/>
        </w:rPr>
        <w:tab/>
      </w:r>
      <w:r w:rsidRPr="00FB1240">
        <w:rPr>
          <w:rFonts w:eastAsia="Calibri"/>
          <w:b/>
          <w:bCs/>
          <w:i/>
          <w:sz w:val="36"/>
          <w:szCs w:val="36"/>
        </w:rPr>
        <w:t>P</w:t>
      </w:r>
      <w:r w:rsidRPr="00FB1240">
        <w:rPr>
          <w:rFonts w:eastAsia="Calibri"/>
          <w:b/>
          <w:bCs/>
          <w:i/>
          <w:iCs/>
          <w:sz w:val="36"/>
          <w:szCs w:val="36"/>
        </w:rPr>
        <w:t xml:space="preserve">ieseň  </w:t>
      </w:r>
      <w:r w:rsidRPr="00FB1240">
        <w:rPr>
          <w:rFonts w:eastAsia="Calibri"/>
          <w:bCs/>
          <w:iCs/>
          <w:sz w:val="36"/>
          <w:szCs w:val="36"/>
        </w:rPr>
        <w:t xml:space="preserve">ES </w:t>
      </w:r>
      <w:r w:rsidRPr="00FB1240">
        <w:rPr>
          <w:rFonts w:eastAsia="Calibri"/>
          <w:bCs/>
          <w:sz w:val="36"/>
          <w:szCs w:val="36"/>
        </w:rPr>
        <w:t>439, 1.- 3. a 6.</w:t>
      </w:r>
      <w:r w:rsidR="009E13EB">
        <w:rPr>
          <w:rFonts w:eastAsia="Calibri"/>
          <w:bCs/>
          <w:sz w:val="36"/>
          <w:szCs w:val="36"/>
        </w:rPr>
        <w:t xml:space="preserve"> </w:t>
      </w:r>
      <w:r w:rsidRPr="00FB1240">
        <w:rPr>
          <w:rFonts w:eastAsia="Calibri"/>
          <w:bCs/>
          <w:sz w:val="36"/>
          <w:szCs w:val="36"/>
        </w:rPr>
        <w:t>verš</w:t>
      </w:r>
      <w:r w:rsidR="00FB1240">
        <w:rPr>
          <w:rFonts w:eastAsia="Calibri"/>
          <w:bCs/>
          <w:sz w:val="36"/>
          <w:szCs w:val="36"/>
        </w:rPr>
        <w:t xml:space="preserve"> </w:t>
      </w:r>
    </w:p>
    <w:p w14:paraId="791A777B" w14:textId="77777777" w:rsidR="00522871" w:rsidRPr="00FB1240" w:rsidRDefault="00522871" w:rsidP="00FB1240">
      <w:pPr>
        <w:widowControl w:val="0"/>
        <w:tabs>
          <w:tab w:val="left" w:pos="426"/>
        </w:tabs>
        <w:spacing w:line="360" w:lineRule="auto"/>
        <w:ind w:left="0" w:right="15" w:firstLine="0"/>
        <w:rPr>
          <w:rFonts w:eastAsia="Calibri"/>
          <w:bCs/>
          <w:iCs/>
          <w:sz w:val="36"/>
          <w:szCs w:val="36"/>
          <w:u w:val="single"/>
        </w:rPr>
      </w:pPr>
      <w:r w:rsidRPr="00FB1240">
        <w:rPr>
          <w:rFonts w:eastAsia="Calibri"/>
          <w:b/>
          <w:bCs/>
          <w:iCs/>
          <w:sz w:val="36"/>
          <w:szCs w:val="36"/>
        </w:rPr>
        <w:t>·</w:t>
      </w:r>
      <w:r w:rsidRPr="00FB1240">
        <w:rPr>
          <w:rFonts w:eastAsia="Calibri"/>
          <w:b/>
          <w:bCs/>
          <w:i/>
          <w:iCs/>
          <w:sz w:val="36"/>
          <w:szCs w:val="36"/>
        </w:rPr>
        <w:t> </w:t>
      </w:r>
      <w:r w:rsidRPr="00FB1240">
        <w:rPr>
          <w:rFonts w:eastAsia="Calibri"/>
          <w:b/>
          <w:bCs/>
          <w:i/>
          <w:iCs/>
          <w:sz w:val="36"/>
          <w:szCs w:val="36"/>
        </w:rPr>
        <w:tab/>
        <w:t>Sláva, pozdrav, kolekta</w:t>
      </w:r>
      <w:r w:rsidRPr="00FB1240">
        <w:rPr>
          <w:rFonts w:eastAsia="Calibri"/>
          <w:b/>
          <w:bCs/>
          <w:iCs/>
          <w:sz w:val="36"/>
          <w:szCs w:val="36"/>
        </w:rPr>
        <w:t xml:space="preserve"> </w:t>
      </w:r>
    </w:p>
    <w:p w14:paraId="076696DC" w14:textId="7D4BB884" w:rsidR="00522871" w:rsidRPr="00FB1240" w:rsidRDefault="00522871" w:rsidP="00FB1240">
      <w:pPr>
        <w:widowControl w:val="0"/>
        <w:tabs>
          <w:tab w:val="left" w:pos="426"/>
        </w:tabs>
        <w:spacing w:line="360" w:lineRule="auto"/>
        <w:ind w:left="0" w:right="15" w:firstLine="0"/>
        <w:rPr>
          <w:rFonts w:eastAsia="Calibri"/>
          <w:bCs/>
          <w:iCs/>
          <w:sz w:val="36"/>
          <w:szCs w:val="36"/>
          <w:u w:val="single"/>
        </w:rPr>
      </w:pPr>
      <w:r w:rsidRPr="00FB1240">
        <w:rPr>
          <w:rFonts w:eastAsia="Calibri"/>
          <w:b/>
          <w:bCs/>
          <w:iCs/>
          <w:sz w:val="36"/>
          <w:szCs w:val="36"/>
        </w:rPr>
        <w:t>·</w:t>
      </w:r>
      <w:r w:rsidRPr="00FB1240">
        <w:rPr>
          <w:rFonts w:eastAsia="Calibri"/>
          <w:b/>
          <w:bCs/>
          <w:i/>
          <w:iCs/>
          <w:sz w:val="36"/>
          <w:szCs w:val="36"/>
        </w:rPr>
        <w:t> </w:t>
      </w:r>
      <w:r w:rsidRPr="00FB1240">
        <w:rPr>
          <w:rFonts w:eastAsia="Calibri"/>
          <w:b/>
          <w:bCs/>
          <w:i/>
          <w:iCs/>
          <w:sz w:val="36"/>
          <w:szCs w:val="36"/>
        </w:rPr>
        <w:tab/>
      </w:r>
      <w:r w:rsidR="0033615E">
        <w:rPr>
          <w:rFonts w:eastAsia="Calibri"/>
          <w:b/>
          <w:bCs/>
          <w:i/>
          <w:iCs/>
          <w:sz w:val="36"/>
          <w:szCs w:val="36"/>
        </w:rPr>
        <w:t>Ž</w:t>
      </w:r>
      <w:r w:rsidRPr="00FB1240">
        <w:rPr>
          <w:rFonts w:eastAsia="Calibri"/>
          <w:b/>
          <w:bCs/>
          <w:i/>
          <w:iCs/>
          <w:sz w:val="36"/>
          <w:szCs w:val="36"/>
        </w:rPr>
        <w:t xml:space="preserve">alm </w:t>
      </w:r>
      <w:r w:rsidRPr="00FB1240">
        <w:rPr>
          <w:rFonts w:eastAsia="Calibri"/>
          <w:bCs/>
          <w:iCs/>
          <w:sz w:val="36"/>
          <w:szCs w:val="36"/>
        </w:rPr>
        <w:t xml:space="preserve">- Ž </w:t>
      </w:r>
      <w:r w:rsidR="00117E0B" w:rsidRPr="00FB1240">
        <w:rPr>
          <w:rFonts w:eastAsia="Calibri"/>
          <w:bCs/>
          <w:iCs/>
          <w:sz w:val="36"/>
          <w:szCs w:val="36"/>
        </w:rPr>
        <w:t>126</w:t>
      </w:r>
      <w:r w:rsidRPr="00FB1240">
        <w:rPr>
          <w:rFonts w:eastAsia="Calibri"/>
          <w:bCs/>
          <w:iCs/>
          <w:sz w:val="36"/>
          <w:szCs w:val="36"/>
        </w:rPr>
        <w:t xml:space="preserve">  </w:t>
      </w:r>
    </w:p>
    <w:p w14:paraId="05B61C10" w14:textId="6774532F" w:rsidR="00522871" w:rsidRPr="00FB1240" w:rsidRDefault="00522871" w:rsidP="00FB1240">
      <w:pPr>
        <w:widowControl w:val="0"/>
        <w:tabs>
          <w:tab w:val="left" w:pos="426"/>
        </w:tabs>
        <w:spacing w:line="360" w:lineRule="auto"/>
        <w:ind w:left="0" w:right="15" w:firstLine="0"/>
        <w:rPr>
          <w:rFonts w:eastAsia="Calibri"/>
          <w:b/>
          <w:i/>
          <w:iCs/>
          <w:sz w:val="36"/>
          <w:szCs w:val="36"/>
        </w:rPr>
      </w:pPr>
      <w:r w:rsidRPr="00FB1240">
        <w:rPr>
          <w:rFonts w:eastAsia="Calibri"/>
          <w:b/>
          <w:bCs/>
          <w:sz w:val="36"/>
          <w:szCs w:val="36"/>
        </w:rPr>
        <w:t>· </w:t>
      </w:r>
      <w:r w:rsidRPr="00FB1240">
        <w:rPr>
          <w:rFonts w:eastAsia="Calibri"/>
          <w:b/>
          <w:bCs/>
          <w:sz w:val="36"/>
          <w:szCs w:val="36"/>
        </w:rPr>
        <w:tab/>
      </w:r>
      <w:r w:rsidRPr="00FB1240">
        <w:rPr>
          <w:rFonts w:eastAsia="Calibri"/>
          <w:b/>
          <w:bCs/>
          <w:i/>
          <w:sz w:val="36"/>
          <w:szCs w:val="36"/>
        </w:rPr>
        <w:t>P</w:t>
      </w:r>
      <w:r w:rsidRPr="00FB1240">
        <w:rPr>
          <w:rFonts w:eastAsia="Calibri"/>
          <w:b/>
          <w:bCs/>
          <w:i/>
          <w:iCs/>
          <w:sz w:val="36"/>
          <w:szCs w:val="36"/>
        </w:rPr>
        <w:t xml:space="preserve">ieseň  </w:t>
      </w:r>
      <w:r w:rsidRPr="00FB1240">
        <w:rPr>
          <w:rFonts w:eastAsia="Calibri"/>
          <w:bCs/>
          <w:iCs/>
          <w:sz w:val="36"/>
          <w:szCs w:val="36"/>
        </w:rPr>
        <w:t xml:space="preserve">ES </w:t>
      </w:r>
      <w:r w:rsidR="009F1130" w:rsidRPr="00FB1240">
        <w:rPr>
          <w:rFonts w:eastAsia="Calibri"/>
          <w:bCs/>
          <w:sz w:val="36"/>
          <w:szCs w:val="36"/>
        </w:rPr>
        <w:t>69</w:t>
      </w:r>
      <w:r w:rsidR="00732B9B">
        <w:rPr>
          <w:rFonts w:eastAsia="Calibri"/>
          <w:bCs/>
          <w:sz w:val="36"/>
          <w:szCs w:val="36"/>
        </w:rPr>
        <w:t>0</w:t>
      </w:r>
      <w:r w:rsidRPr="00FB1240">
        <w:rPr>
          <w:rFonts w:eastAsia="Calibri"/>
          <w:bCs/>
          <w:sz w:val="36"/>
          <w:szCs w:val="36"/>
        </w:rPr>
        <w:t xml:space="preserve"> </w:t>
      </w:r>
      <w:r w:rsidR="009E13EB" w:rsidRPr="00FB1240">
        <w:rPr>
          <w:rFonts w:eastAsia="Calibri"/>
          <w:bCs/>
          <w:sz w:val="36"/>
          <w:szCs w:val="36"/>
        </w:rPr>
        <w:t xml:space="preserve">- </w:t>
      </w:r>
      <w:r w:rsidR="009E13EB" w:rsidRPr="00FB1240">
        <w:rPr>
          <w:rFonts w:eastAsia="Calibri"/>
          <w:b/>
          <w:i/>
          <w:iCs/>
          <w:sz w:val="36"/>
          <w:szCs w:val="36"/>
        </w:rPr>
        <w:t>požehnanie detí</w:t>
      </w:r>
    </w:p>
    <w:p w14:paraId="689E654A" w14:textId="1D50704D" w:rsidR="00522871" w:rsidRPr="00FB1240" w:rsidRDefault="00522871" w:rsidP="00FB1240">
      <w:pPr>
        <w:shd w:val="clear" w:color="auto" w:fill="FFFFFF"/>
        <w:spacing w:line="360" w:lineRule="auto"/>
        <w:ind w:left="0" w:firstLine="0"/>
        <w:rPr>
          <w:sz w:val="36"/>
          <w:szCs w:val="36"/>
          <w:u w:val="single"/>
        </w:rPr>
      </w:pPr>
      <w:r w:rsidRPr="00FB1240">
        <w:rPr>
          <w:rFonts w:eastAsia="Calibri"/>
          <w:b/>
          <w:bCs/>
          <w:sz w:val="36"/>
          <w:szCs w:val="36"/>
        </w:rPr>
        <w:t xml:space="preserve">·    </w:t>
      </w:r>
      <w:r w:rsidRPr="00FB1240">
        <w:rPr>
          <w:rFonts w:eastAsia="Calibri"/>
          <w:b/>
          <w:bCs/>
          <w:i/>
          <w:iCs/>
          <w:sz w:val="36"/>
          <w:szCs w:val="36"/>
        </w:rPr>
        <w:t xml:space="preserve">Kázeň -  </w:t>
      </w:r>
      <w:r w:rsidR="007C4FAB" w:rsidRPr="00FB1240">
        <w:rPr>
          <w:rFonts w:eastAsia="Calibri"/>
          <w:bCs/>
          <w:iCs/>
          <w:sz w:val="36"/>
          <w:szCs w:val="36"/>
        </w:rPr>
        <w:t>R 8, 31-35.</w:t>
      </w:r>
      <w:r w:rsidR="003A455C">
        <w:rPr>
          <w:rFonts w:eastAsia="Calibri"/>
          <w:bCs/>
          <w:iCs/>
          <w:sz w:val="36"/>
          <w:szCs w:val="36"/>
        </w:rPr>
        <w:t xml:space="preserve"> </w:t>
      </w:r>
      <w:r w:rsidR="00A95318" w:rsidRPr="00FB1240">
        <w:rPr>
          <w:rFonts w:eastAsia="Calibri"/>
          <w:bCs/>
          <w:iCs/>
          <w:sz w:val="36"/>
          <w:szCs w:val="36"/>
        </w:rPr>
        <w:t>38-39; Mt 23, 42-43</w:t>
      </w:r>
    </w:p>
    <w:p w14:paraId="1FA0C218" w14:textId="3B5F934A" w:rsidR="00522871" w:rsidRPr="00FB1240" w:rsidRDefault="00522871" w:rsidP="00FB1240">
      <w:pPr>
        <w:widowControl w:val="0"/>
        <w:tabs>
          <w:tab w:val="left" w:pos="426"/>
        </w:tabs>
        <w:spacing w:line="360" w:lineRule="auto"/>
        <w:ind w:left="0" w:right="15" w:firstLine="0"/>
        <w:rPr>
          <w:rFonts w:eastAsia="Calibri"/>
          <w:bCs/>
          <w:iCs/>
          <w:sz w:val="36"/>
          <w:szCs w:val="36"/>
        </w:rPr>
      </w:pPr>
      <w:r w:rsidRPr="00FB1240">
        <w:rPr>
          <w:rFonts w:eastAsia="Calibri"/>
          <w:b/>
          <w:bCs/>
          <w:iCs/>
          <w:sz w:val="36"/>
          <w:szCs w:val="36"/>
        </w:rPr>
        <w:t>·</w:t>
      </w:r>
      <w:r w:rsidRPr="00FB1240">
        <w:rPr>
          <w:rFonts w:eastAsia="Calibri"/>
          <w:b/>
          <w:bCs/>
          <w:i/>
          <w:iCs/>
          <w:sz w:val="36"/>
          <w:szCs w:val="36"/>
        </w:rPr>
        <w:t> </w:t>
      </w:r>
      <w:r w:rsidRPr="00FB1240">
        <w:rPr>
          <w:rFonts w:eastAsia="Calibri"/>
          <w:b/>
          <w:bCs/>
          <w:i/>
          <w:iCs/>
          <w:sz w:val="36"/>
          <w:szCs w:val="36"/>
        </w:rPr>
        <w:tab/>
        <w:t>Pieseň</w:t>
      </w:r>
      <w:r w:rsidR="009F1130" w:rsidRPr="00FB1240">
        <w:rPr>
          <w:rFonts w:eastAsia="Calibri"/>
          <w:b/>
          <w:bCs/>
          <w:i/>
          <w:iCs/>
          <w:sz w:val="36"/>
          <w:szCs w:val="36"/>
        </w:rPr>
        <w:t xml:space="preserve"> spevokolu</w:t>
      </w:r>
      <w:r w:rsidRPr="00FB1240">
        <w:rPr>
          <w:rFonts w:eastAsia="Calibri"/>
          <w:b/>
          <w:bCs/>
          <w:i/>
          <w:iCs/>
          <w:sz w:val="36"/>
          <w:szCs w:val="36"/>
        </w:rPr>
        <w:t xml:space="preserve"> - </w:t>
      </w:r>
      <w:r w:rsidRPr="00FB1240">
        <w:rPr>
          <w:rFonts w:eastAsia="Calibri"/>
          <w:bCs/>
          <w:iCs/>
          <w:sz w:val="36"/>
          <w:szCs w:val="36"/>
        </w:rPr>
        <w:t xml:space="preserve"> </w:t>
      </w:r>
      <w:r w:rsidR="00B17039">
        <w:rPr>
          <w:rFonts w:eastAsia="Calibri"/>
          <w:bCs/>
          <w:iCs/>
          <w:sz w:val="36"/>
          <w:szCs w:val="36"/>
        </w:rPr>
        <w:t>Ja viem, môj Vykupiteľ žije ... (sólo: T. Bartošiová)</w:t>
      </w:r>
    </w:p>
    <w:p w14:paraId="1F32CCE6" w14:textId="6C447A12" w:rsidR="00522871" w:rsidRPr="00FB1240" w:rsidRDefault="00522871" w:rsidP="00FB1240">
      <w:pPr>
        <w:shd w:val="clear" w:color="auto" w:fill="FFFFFF"/>
        <w:spacing w:line="360" w:lineRule="auto"/>
        <w:ind w:left="0" w:firstLine="0"/>
        <w:rPr>
          <w:i/>
          <w:sz w:val="36"/>
          <w:szCs w:val="36"/>
        </w:rPr>
      </w:pPr>
      <w:r w:rsidRPr="00FB1240">
        <w:rPr>
          <w:rFonts w:eastAsia="Calibri"/>
          <w:b/>
          <w:bCs/>
          <w:sz w:val="36"/>
          <w:szCs w:val="36"/>
        </w:rPr>
        <w:t xml:space="preserve">·    </w:t>
      </w:r>
      <w:r w:rsidRPr="00FB1240">
        <w:rPr>
          <w:rFonts w:eastAsia="Calibri"/>
          <w:b/>
          <w:bCs/>
          <w:i/>
          <w:sz w:val="36"/>
          <w:szCs w:val="36"/>
        </w:rPr>
        <w:t>Spomienka na tých, ktorí nás predišli do večnosti</w:t>
      </w:r>
      <w:r w:rsidR="003A455C">
        <w:rPr>
          <w:rFonts w:eastAsia="Calibri"/>
          <w:b/>
          <w:bCs/>
          <w:i/>
          <w:sz w:val="36"/>
          <w:szCs w:val="36"/>
        </w:rPr>
        <w:t>, modlitba</w:t>
      </w:r>
      <w:r w:rsidRPr="00FB1240">
        <w:rPr>
          <w:rFonts w:eastAsia="Calibri"/>
          <w:b/>
          <w:bCs/>
          <w:i/>
          <w:sz w:val="36"/>
          <w:szCs w:val="36"/>
        </w:rPr>
        <w:t xml:space="preserve"> </w:t>
      </w:r>
    </w:p>
    <w:p w14:paraId="7AEB43E1" w14:textId="720C7D13" w:rsidR="00522871" w:rsidRPr="00B17039" w:rsidRDefault="00522871" w:rsidP="00FB1240">
      <w:pPr>
        <w:widowControl w:val="0"/>
        <w:tabs>
          <w:tab w:val="left" w:pos="426"/>
        </w:tabs>
        <w:spacing w:line="360" w:lineRule="auto"/>
        <w:ind w:left="0" w:right="17" w:firstLine="0"/>
        <w:rPr>
          <w:bCs/>
          <w:iCs/>
          <w:color w:val="000000"/>
          <w:sz w:val="36"/>
          <w:szCs w:val="36"/>
          <w:u w:val="single"/>
        </w:rPr>
      </w:pPr>
      <w:r w:rsidRPr="00FB1240">
        <w:rPr>
          <w:rFonts w:eastAsia="Calibri"/>
          <w:b/>
          <w:bCs/>
          <w:sz w:val="36"/>
          <w:szCs w:val="36"/>
        </w:rPr>
        <w:t xml:space="preserve">·    </w:t>
      </w:r>
      <w:r w:rsidRPr="00FB1240">
        <w:rPr>
          <w:b/>
          <w:i/>
          <w:color w:val="000000"/>
          <w:sz w:val="36"/>
          <w:szCs w:val="36"/>
          <w:u w:color="000000"/>
        </w:rPr>
        <w:t xml:space="preserve">Pieseň </w:t>
      </w:r>
      <w:r w:rsidR="00943467">
        <w:rPr>
          <w:b/>
          <w:i/>
          <w:color w:val="000000"/>
          <w:sz w:val="36"/>
          <w:szCs w:val="36"/>
          <w:u w:color="000000"/>
        </w:rPr>
        <w:t xml:space="preserve">spevokolu </w:t>
      </w:r>
      <w:r w:rsidR="00B17039">
        <w:rPr>
          <w:b/>
          <w:i/>
          <w:color w:val="000000"/>
          <w:sz w:val="36"/>
          <w:szCs w:val="36"/>
          <w:u w:color="000000"/>
        </w:rPr>
        <w:t>-</w:t>
      </w:r>
      <w:r w:rsidR="00943467">
        <w:rPr>
          <w:b/>
          <w:i/>
          <w:color w:val="000000"/>
          <w:sz w:val="36"/>
          <w:szCs w:val="36"/>
          <w:u w:color="000000"/>
        </w:rPr>
        <w:t xml:space="preserve"> </w:t>
      </w:r>
      <w:r w:rsidR="00943467" w:rsidRPr="00B17039">
        <w:rPr>
          <w:bCs/>
          <w:iCs/>
          <w:color w:val="000000"/>
          <w:sz w:val="36"/>
          <w:szCs w:val="36"/>
          <w:u w:color="000000"/>
        </w:rPr>
        <w:t>Čas mizne, letia hodiny</w:t>
      </w:r>
      <w:r w:rsidRPr="00B17039">
        <w:rPr>
          <w:bCs/>
          <w:iCs/>
          <w:color w:val="000000"/>
          <w:sz w:val="36"/>
          <w:szCs w:val="36"/>
          <w:u w:color="000000"/>
        </w:rPr>
        <w:t xml:space="preserve"> </w:t>
      </w:r>
      <w:r w:rsidR="00B17039">
        <w:rPr>
          <w:bCs/>
          <w:iCs/>
          <w:color w:val="000000"/>
          <w:sz w:val="36"/>
          <w:szCs w:val="36"/>
          <w:u w:color="000000"/>
        </w:rPr>
        <w:t>...</w:t>
      </w:r>
    </w:p>
    <w:p w14:paraId="1B6ADAC0" w14:textId="4558A125" w:rsidR="00522871" w:rsidRPr="00FB1240" w:rsidRDefault="00522871" w:rsidP="00FB1240">
      <w:pPr>
        <w:widowControl w:val="0"/>
        <w:tabs>
          <w:tab w:val="left" w:pos="426"/>
        </w:tabs>
        <w:spacing w:line="360" w:lineRule="auto"/>
        <w:ind w:left="0" w:right="15" w:firstLine="0"/>
        <w:rPr>
          <w:rFonts w:eastAsia="Calibri"/>
          <w:bCs/>
          <w:i/>
          <w:iCs/>
          <w:sz w:val="36"/>
          <w:szCs w:val="36"/>
        </w:rPr>
      </w:pPr>
      <w:r w:rsidRPr="00FB1240">
        <w:rPr>
          <w:rFonts w:eastAsia="Calibri"/>
          <w:b/>
          <w:bCs/>
          <w:i/>
          <w:iCs/>
          <w:sz w:val="36"/>
          <w:szCs w:val="36"/>
        </w:rPr>
        <w:t xml:space="preserve">·    </w:t>
      </w:r>
      <w:bookmarkStart w:id="0" w:name="OLE_LINK1"/>
      <w:r w:rsidR="00A95318" w:rsidRPr="00FB1240">
        <w:rPr>
          <w:rFonts w:eastAsia="Calibri"/>
          <w:b/>
          <w:bCs/>
          <w:i/>
          <w:iCs/>
          <w:sz w:val="36"/>
          <w:szCs w:val="36"/>
        </w:rPr>
        <w:t>Večera Pánova</w:t>
      </w:r>
    </w:p>
    <w:p w14:paraId="5FFF9D6A" w14:textId="11673F54" w:rsidR="00522871" w:rsidRPr="00FB1240" w:rsidRDefault="00522871" w:rsidP="00FB1240">
      <w:pPr>
        <w:widowControl w:val="0"/>
        <w:tabs>
          <w:tab w:val="left" w:pos="426"/>
        </w:tabs>
        <w:spacing w:line="360" w:lineRule="auto"/>
        <w:ind w:left="0" w:right="15" w:firstLine="0"/>
        <w:rPr>
          <w:rFonts w:eastAsia="Calibri"/>
          <w:bCs/>
          <w:iCs/>
          <w:sz w:val="36"/>
          <w:szCs w:val="36"/>
          <w:u w:val="single"/>
        </w:rPr>
      </w:pPr>
      <w:r w:rsidRPr="00FB1240">
        <w:rPr>
          <w:rFonts w:eastAsia="Calibri"/>
          <w:b/>
          <w:bCs/>
          <w:i/>
          <w:iCs/>
          <w:sz w:val="36"/>
          <w:szCs w:val="36"/>
        </w:rPr>
        <w:t>· </w:t>
      </w:r>
      <w:r w:rsidRPr="00FB1240">
        <w:rPr>
          <w:rFonts w:eastAsia="Calibri"/>
          <w:b/>
          <w:bCs/>
          <w:i/>
          <w:iCs/>
          <w:sz w:val="36"/>
          <w:szCs w:val="36"/>
        </w:rPr>
        <w:tab/>
        <w:t xml:space="preserve">Áronovské požehnanie  </w:t>
      </w:r>
    </w:p>
    <w:p w14:paraId="6C46D168" w14:textId="10D0FB39" w:rsidR="00522871" w:rsidRPr="00FB1240" w:rsidRDefault="00522871" w:rsidP="00FB1240">
      <w:pPr>
        <w:widowControl w:val="0"/>
        <w:tabs>
          <w:tab w:val="left" w:pos="426"/>
        </w:tabs>
        <w:spacing w:line="360" w:lineRule="auto"/>
        <w:ind w:left="0" w:right="15" w:firstLine="0"/>
        <w:rPr>
          <w:rFonts w:eastAsia="Calibri"/>
          <w:bCs/>
          <w:sz w:val="36"/>
          <w:szCs w:val="36"/>
        </w:rPr>
      </w:pPr>
      <w:r w:rsidRPr="00FB1240">
        <w:rPr>
          <w:rFonts w:eastAsia="Calibri"/>
          <w:b/>
          <w:bCs/>
          <w:sz w:val="36"/>
          <w:szCs w:val="36"/>
        </w:rPr>
        <w:t xml:space="preserve">· </w:t>
      </w:r>
      <w:r w:rsidRPr="00FB1240">
        <w:rPr>
          <w:rFonts w:eastAsia="Calibri"/>
          <w:b/>
          <w:bCs/>
          <w:sz w:val="36"/>
          <w:szCs w:val="36"/>
        </w:rPr>
        <w:tab/>
      </w:r>
      <w:r w:rsidRPr="00FB1240">
        <w:rPr>
          <w:rFonts w:eastAsia="Calibri"/>
          <w:b/>
          <w:bCs/>
          <w:i/>
          <w:sz w:val="36"/>
          <w:szCs w:val="36"/>
        </w:rPr>
        <w:t xml:space="preserve">Záverečná pieseň </w:t>
      </w:r>
      <w:bookmarkEnd w:id="0"/>
      <w:r w:rsidRPr="00FB1240">
        <w:rPr>
          <w:rFonts w:eastAsia="Calibri"/>
          <w:bCs/>
          <w:sz w:val="36"/>
          <w:szCs w:val="36"/>
        </w:rPr>
        <w:t xml:space="preserve">ES </w:t>
      </w:r>
      <w:r w:rsidR="002D3B39">
        <w:rPr>
          <w:rFonts w:eastAsia="Calibri"/>
          <w:bCs/>
          <w:sz w:val="36"/>
          <w:szCs w:val="36"/>
        </w:rPr>
        <w:t>405</w:t>
      </w:r>
    </w:p>
    <w:p w14:paraId="413DC549" w14:textId="393B1BDD" w:rsidR="00D152E4" w:rsidRPr="009608D1" w:rsidRDefault="00D152E4" w:rsidP="00D152E4">
      <w:pPr>
        <w:widowControl w:val="0"/>
        <w:tabs>
          <w:tab w:val="left" w:pos="426"/>
        </w:tabs>
        <w:spacing w:line="276" w:lineRule="auto"/>
        <w:ind w:left="0" w:right="15" w:firstLine="0"/>
        <w:rPr>
          <w:rFonts w:asciiTheme="minorHAnsi" w:hAnsiTheme="minorHAnsi" w:cstheme="minorHAnsi"/>
          <w:sz w:val="16"/>
          <w:szCs w:val="16"/>
        </w:rPr>
      </w:pPr>
      <w:r w:rsidRPr="009608D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055DF67C" w14:textId="77777777" w:rsidR="00101F0C" w:rsidRDefault="00101F0C" w:rsidP="000C30E8">
      <w:pPr>
        <w:widowControl w:val="0"/>
        <w:tabs>
          <w:tab w:val="left" w:pos="426"/>
        </w:tabs>
        <w:spacing w:line="276" w:lineRule="auto"/>
        <w:ind w:left="0" w:right="15" w:firstLine="0"/>
        <w:rPr>
          <w:b/>
          <w:color w:val="C00000"/>
          <w:sz w:val="56"/>
          <w:szCs w:val="56"/>
          <w:u w:val="single"/>
        </w:rPr>
      </w:pPr>
    </w:p>
    <w:p w14:paraId="4D17E5E8" w14:textId="77777777" w:rsidR="00B17039" w:rsidRDefault="00B17039" w:rsidP="00824A00">
      <w:pPr>
        <w:widowControl w:val="0"/>
        <w:tabs>
          <w:tab w:val="left" w:pos="284"/>
        </w:tabs>
        <w:spacing w:after="240"/>
        <w:ind w:left="0" w:firstLine="0"/>
        <w:rPr>
          <w:b/>
          <w:bCs/>
          <w:color w:val="C00000"/>
          <w:sz w:val="52"/>
          <w:szCs w:val="52"/>
        </w:rPr>
      </w:pPr>
    </w:p>
    <w:p w14:paraId="1220617A" w14:textId="64272734" w:rsidR="00824A00" w:rsidRPr="00F2324A" w:rsidRDefault="00824A00" w:rsidP="00824A00">
      <w:pPr>
        <w:widowControl w:val="0"/>
        <w:tabs>
          <w:tab w:val="left" w:pos="284"/>
        </w:tabs>
        <w:spacing w:after="240"/>
        <w:ind w:left="0" w:firstLine="0"/>
        <w:rPr>
          <w:b/>
          <w:bCs/>
          <w:color w:val="C00000"/>
          <w:sz w:val="52"/>
          <w:szCs w:val="52"/>
        </w:rPr>
      </w:pPr>
      <w:r w:rsidRPr="00F2324A">
        <w:rPr>
          <w:b/>
          <w:bCs/>
          <w:color w:val="C00000"/>
          <w:sz w:val="52"/>
          <w:szCs w:val="52"/>
        </w:rPr>
        <w:lastRenderedPageBreak/>
        <w:t xml:space="preserve">Milodary: </w:t>
      </w:r>
    </w:p>
    <w:p w14:paraId="14A8AE64" w14:textId="30FC5CF8" w:rsidR="00824A00" w:rsidRPr="00B156A9" w:rsidRDefault="00BB6D07" w:rsidP="00824A00">
      <w:pPr>
        <w:widowControl w:val="0"/>
        <w:tabs>
          <w:tab w:val="left" w:pos="284"/>
        </w:tabs>
        <w:spacing w:after="240"/>
        <w:ind w:left="0" w:firstLine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Sestra Daniela</w:t>
      </w:r>
      <w:r w:rsidR="00824A00">
        <w:rPr>
          <w:b/>
          <w:bCs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ďakuje Pánu Bohu za dožitý vek a</w:t>
      </w:r>
      <w:r w:rsidR="006F5A38">
        <w:rPr>
          <w:color w:val="000000"/>
          <w:sz w:val="36"/>
          <w:szCs w:val="36"/>
        </w:rPr>
        <w:t xml:space="preserve"> Jeho </w:t>
      </w:r>
      <w:r>
        <w:rPr>
          <w:color w:val="000000"/>
          <w:sz w:val="36"/>
          <w:szCs w:val="36"/>
        </w:rPr>
        <w:t>n</w:t>
      </w:r>
      <w:r w:rsidR="006F5A38">
        <w:rPr>
          <w:color w:val="000000"/>
          <w:sz w:val="36"/>
          <w:szCs w:val="36"/>
        </w:rPr>
        <w:t>e</w:t>
      </w:r>
      <w:r>
        <w:rPr>
          <w:color w:val="000000"/>
          <w:sz w:val="36"/>
          <w:szCs w:val="36"/>
        </w:rPr>
        <w:t>ustálu pomoc v</w:t>
      </w:r>
      <w:r w:rsidR="006F5A38">
        <w:rPr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živote</w:t>
      </w:r>
      <w:r w:rsidR="006F5A38">
        <w:rPr>
          <w:color w:val="000000"/>
          <w:sz w:val="36"/>
          <w:szCs w:val="36"/>
        </w:rPr>
        <w:t xml:space="preserve">. </w:t>
      </w:r>
      <w:r w:rsidR="00824A00" w:rsidRPr="00B156A9">
        <w:rPr>
          <w:color w:val="000000"/>
          <w:sz w:val="36"/>
          <w:szCs w:val="36"/>
        </w:rPr>
        <w:t xml:space="preserve"> Na potreby cirkevného zboru venuje </w:t>
      </w:r>
      <w:r w:rsidR="006F5A38">
        <w:rPr>
          <w:color w:val="000000"/>
          <w:sz w:val="36"/>
          <w:szCs w:val="36"/>
        </w:rPr>
        <w:t>5</w:t>
      </w:r>
      <w:r w:rsidR="00824A00" w:rsidRPr="00B156A9">
        <w:rPr>
          <w:color w:val="000000"/>
          <w:sz w:val="36"/>
          <w:szCs w:val="36"/>
        </w:rPr>
        <w:t xml:space="preserve">0 </w:t>
      </w:r>
      <w:r w:rsidR="00824A00" w:rsidRPr="00B156A9">
        <w:rPr>
          <w:color w:val="000000"/>
          <w:spacing w:val="-4"/>
          <w:sz w:val="36"/>
          <w:szCs w:val="36"/>
          <w:shd w:val="clear" w:color="auto" w:fill="FFFFFF"/>
        </w:rPr>
        <w:t>€.</w:t>
      </w:r>
    </w:p>
    <w:p w14:paraId="39FCDDB2" w14:textId="78B0C455" w:rsidR="006F5A38" w:rsidRPr="006F5A38" w:rsidRDefault="006F5A38" w:rsidP="00824A00">
      <w:pPr>
        <w:widowControl w:val="0"/>
        <w:tabs>
          <w:tab w:val="left" w:pos="284"/>
        </w:tabs>
        <w:spacing w:after="240"/>
        <w:ind w:left="0" w:firstLine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Sestra Hedviga </w:t>
      </w:r>
      <w:r w:rsidR="0034219E">
        <w:rPr>
          <w:color w:val="000000"/>
          <w:sz w:val="36"/>
          <w:szCs w:val="36"/>
        </w:rPr>
        <w:t>pri spomienke na svojho manžela Ivana Dudíka a jeho brata Petra ďakuje Pánu Bohu</w:t>
      </w:r>
      <w:r w:rsidR="004251CF">
        <w:rPr>
          <w:color w:val="000000"/>
          <w:sz w:val="36"/>
          <w:szCs w:val="36"/>
        </w:rPr>
        <w:t xml:space="preserve"> za večnú milosť a venuje na náš cirkevný zbor milodar 100 </w:t>
      </w:r>
      <w:r w:rsidR="004251CF" w:rsidRPr="00B156A9">
        <w:rPr>
          <w:color w:val="000000"/>
          <w:spacing w:val="-4"/>
          <w:sz w:val="36"/>
          <w:szCs w:val="36"/>
          <w:shd w:val="clear" w:color="auto" w:fill="FFFFFF"/>
        </w:rPr>
        <w:t>€</w:t>
      </w:r>
      <w:r w:rsidR="00FB1240">
        <w:rPr>
          <w:color w:val="000000"/>
          <w:spacing w:val="-4"/>
          <w:sz w:val="36"/>
          <w:szCs w:val="36"/>
          <w:shd w:val="clear" w:color="auto" w:fill="FFFFFF"/>
        </w:rPr>
        <w:t>. P</w:t>
      </w:r>
      <w:r w:rsidR="003B3C6E">
        <w:rPr>
          <w:color w:val="000000"/>
          <w:spacing w:val="-4"/>
          <w:sz w:val="36"/>
          <w:szCs w:val="36"/>
          <w:shd w:val="clear" w:color="auto" w:fill="FFFFFF"/>
        </w:rPr>
        <w:t>ripája sa aj rodina jeho sestry</w:t>
      </w:r>
      <w:r w:rsidR="00490316">
        <w:rPr>
          <w:color w:val="000000"/>
          <w:spacing w:val="-4"/>
          <w:sz w:val="36"/>
          <w:szCs w:val="36"/>
          <w:shd w:val="clear" w:color="auto" w:fill="FFFFFF"/>
        </w:rPr>
        <w:t>.</w:t>
      </w:r>
    </w:p>
    <w:p w14:paraId="15FF51D3" w14:textId="0A614765" w:rsidR="00824A00" w:rsidRPr="00824A00" w:rsidRDefault="00824A00" w:rsidP="00824A00">
      <w:pPr>
        <w:widowControl w:val="0"/>
        <w:tabs>
          <w:tab w:val="left" w:pos="284"/>
        </w:tabs>
        <w:spacing w:after="240"/>
        <w:ind w:left="0" w:firstLine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Sestra </w:t>
      </w:r>
      <w:r w:rsidR="00663E22">
        <w:rPr>
          <w:b/>
          <w:bCs/>
          <w:color w:val="000000"/>
          <w:sz w:val="36"/>
          <w:szCs w:val="36"/>
        </w:rPr>
        <w:t>Anna s rodinou</w:t>
      </w:r>
      <w:r>
        <w:rPr>
          <w:b/>
          <w:bCs/>
          <w:color w:val="000000"/>
          <w:sz w:val="36"/>
          <w:szCs w:val="36"/>
        </w:rPr>
        <w:t xml:space="preserve"> </w:t>
      </w:r>
      <w:r w:rsidR="00663E22">
        <w:rPr>
          <w:color w:val="000000"/>
          <w:sz w:val="36"/>
          <w:szCs w:val="36"/>
        </w:rPr>
        <w:t xml:space="preserve">ďakuje Pánu Bohu za milosť a ochranu. Zároveň spomína na svojich zosnulých rodičov, ktorým vďačí za výchovu a lásku. Na potreby </w:t>
      </w:r>
      <w:r w:rsidR="00085469">
        <w:rPr>
          <w:color w:val="000000"/>
          <w:sz w:val="36"/>
          <w:szCs w:val="36"/>
        </w:rPr>
        <w:t>cirkevné</w:t>
      </w:r>
      <w:r w:rsidR="003B3C6E">
        <w:rPr>
          <w:color w:val="000000"/>
          <w:sz w:val="36"/>
          <w:szCs w:val="36"/>
        </w:rPr>
        <w:t>h</w:t>
      </w:r>
      <w:r w:rsidR="00085469">
        <w:rPr>
          <w:color w:val="000000"/>
          <w:sz w:val="36"/>
          <w:szCs w:val="36"/>
        </w:rPr>
        <w:t>o zboru venuje 100</w:t>
      </w:r>
      <w:r w:rsidRPr="00824A00">
        <w:rPr>
          <w:color w:val="000000"/>
          <w:sz w:val="36"/>
          <w:szCs w:val="36"/>
        </w:rPr>
        <w:t xml:space="preserve"> </w:t>
      </w:r>
      <w:r w:rsidRPr="00B156A9">
        <w:rPr>
          <w:color w:val="000000"/>
          <w:spacing w:val="-4"/>
          <w:sz w:val="36"/>
          <w:szCs w:val="36"/>
          <w:shd w:val="clear" w:color="auto" w:fill="FFFFFF"/>
        </w:rPr>
        <w:t>€</w:t>
      </w:r>
      <w:r>
        <w:rPr>
          <w:color w:val="000000"/>
          <w:spacing w:val="-4"/>
          <w:sz w:val="36"/>
          <w:szCs w:val="36"/>
          <w:shd w:val="clear" w:color="auto" w:fill="FFFFFF"/>
        </w:rPr>
        <w:t>.</w:t>
      </w:r>
    </w:p>
    <w:p w14:paraId="0A23D979" w14:textId="4C07C777" w:rsidR="001E1C3E" w:rsidRDefault="00824A00" w:rsidP="00824A00">
      <w:pPr>
        <w:widowControl w:val="0"/>
        <w:tabs>
          <w:tab w:val="left" w:pos="284"/>
        </w:tabs>
        <w:spacing w:after="240"/>
        <w:ind w:left="0" w:firstLine="0"/>
        <w:rPr>
          <w:color w:val="000000"/>
          <w:spacing w:val="-4"/>
          <w:sz w:val="36"/>
          <w:szCs w:val="36"/>
          <w:shd w:val="clear" w:color="auto" w:fill="FFFFFF"/>
        </w:rPr>
      </w:pPr>
      <w:r w:rsidRPr="00AA5694">
        <w:rPr>
          <w:b/>
          <w:bCs/>
          <w:color w:val="000000"/>
          <w:sz w:val="36"/>
          <w:szCs w:val="36"/>
        </w:rPr>
        <w:t>Ofera</w:t>
      </w:r>
      <w:r w:rsidRPr="00AA5694">
        <w:rPr>
          <w:color w:val="000000"/>
          <w:sz w:val="36"/>
          <w:szCs w:val="36"/>
        </w:rPr>
        <w:t xml:space="preserve"> z </w:t>
      </w:r>
      <w:r w:rsidRPr="00AA5694">
        <w:rPr>
          <w:color w:val="000000"/>
          <w:spacing w:val="-4"/>
          <w:sz w:val="36"/>
          <w:szCs w:val="36"/>
          <w:shd w:val="clear" w:color="auto" w:fill="FFFFFF"/>
        </w:rPr>
        <w:t xml:space="preserve">nedele </w:t>
      </w:r>
      <w:r w:rsidR="00030247">
        <w:rPr>
          <w:color w:val="000000"/>
          <w:spacing w:val="-4"/>
          <w:sz w:val="36"/>
          <w:szCs w:val="36"/>
          <w:shd w:val="clear" w:color="auto" w:fill="FFFFFF"/>
        </w:rPr>
        <w:t>19</w:t>
      </w:r>
      <w:r w:rsidRPr="00AA5694">
        <w:rPr>
          <w:color w:val="000000"/>
          <w:spacing w:val="-4"/>
          <w:sz w:val="36"/>
          <w:szCs w:val="36"/>
          <w:shd w:val="clear" w:color="auto" w:fill="FFFFFF"/>
        </w:rPr>
        <w:t>.11. bola 2</w:t>
      </w:r>
      <w:r w:rsidR="00030247">
        <w:rPr>
          <w:color w:val="000000"/>
          <w:spacing w:val="-4"/>
          <w:sz w:val="36"/>
          <w:szCs w:val="36"/>
          <w:shd w:val="clear" w:color="auto" w:fill="FFFFFF"/>
        </w:rPr>
        <w:t>85</w:t>
      </w:r>
      <w:r w:rsidRPr="00AA5694">
        <w:rPr>
          <w:color w:val="000000"/>
          <w:spacing w:val="-4"/>
          <w:sz w:val="36"/>
          <w:szCs w:val="36"/>
          <w:shd w:val="clear" w:color="auto" w:fill="FFFFFF"/>
        </w:rPr>
        <w:t>,</w:t>
      </w:r>
      <w:r w:rsidR="00030247">
        <w:rPr>
          <w:color w:val="000000"/>
          <w:spacing w:val="-4"/>
          <w:sz w:val="36"/>
          <w:szCs w:val="36"/>
          <w:shd w:val="clear" w:color="auto" w:fill="FFFFFF"/>
        </w:rPr>
        <w:t>38</w:t>
      </w:r>
      <w:r w:rsidRPr="00AA5694">
        <w:rPr>
          <w:color w:val="000000"/>
          <w:spacing w:val="-4"/>
          <w:sz w:val="36"/>
          <w:szCs w:val="36"/>
          <w:shd w:val="clear" w:color="auto" w:fill="FFFFFF"/>
        </w:rPr>
        <w:t xml:space="preserve"> €.  </w:t>
      </w:r>
    </w:p>
    <w:p w14:paraId="2636F0BF" w14:textId="75AD86D7" w:rsidR="00824A00" w:rsidRDefault="00824A00" w:rsidP="00824A00">
      <w:pPr>
        <w:widowControl w:val="0"/>
        <w:tabs>
          <w:tab w:val="left" w:pos="284"/>
        </w:tabs>
        <w:spacing w:after="240"/>
        <w:ind w:left="0" w:firstLine="0"/>
        <w:rPr>
          <w:color w:val="000000"/>
          <w:spacing w:val="-4"/>
          <w:sz w:val="36"/>
          <w:szCs w:val="36"/>
          <w:shd w:val="clear" w:color="auto" w:fill="FFFFFF"/>
        </w:rPr>
      </w:pPr>
      <w:r w:rsidRPr="00AA5694">
        <w:rPr>
          <w:b/>
          <w:bCs/>
          <w:color w:val="000000"/>
          <w:spacing w:val="-4"/>
          <w:sz w:val="36"/>
          <w:szCs w:val="36"/>
          <w:shd w:val="clear" w:color="auto" w:fill="FFFFFF"/>
        </w:rPr>
        <w:t xml:space="preserve">Ďakujeme </w:t>
      </w:r>
      <w:r w:rsidRPr="00AA5694">
        <w:rPr>
          <w:color w:val="000000"/>
          <w:spacing w:val="-4"/>
          <w:sz w:val="36"/>
          <w:szCs w:val="36"/>
          <w:shd w:val="clear" w:color="auto" w:fill="FFFFFF"/>
        </w:rPr>
        <w:t xml:space="preserve">aj všetkým, ktorí si zriadili trvalý príkaz na svojom účte a pravidelne prispievajú na náš zborový účet.  </w:t>
      </w:r>
    </w:p>
    <w:p w14:paraId="3D7275A7" w14:textId="1D1ACEEF" w:rsidR="00824A00" w:rsidRDefault="00B17039" w:rsidP="00824A00">
      <w:pPr>
        <w:widowControl w:val="0"/>
        <w:tabs>
          <w:tab w:val="left" w:pos="284"/>
        </w:tabs>
        <w:spacing w:after="240"/>
        <w:ind w:left="0" w:firstLine="0"/>
        <w:rPr>
          <w:color w:val="000000" w:themeColor="text1"/>
          <w:sz w:val="36"/>
          <w:szCs w:val="36"/>
        </w:rPr>
      </w:pPr>
      <w:r w:rsidRPr="00AA5694"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6B18663A" wp14:editId="3CE6BBFF">
            <wp:simplePos x="0" y="0"/>
            <wp:positionH relativeFrom="margin">
              <wp:posOffset>5220970</wp:posOffset>
            </wp:positionH>
            <wp:positionV relativeFrom="margin">
              <wp:posOffset>4408170</wp:posOffset>
            </wp:positionV>
            <wp:extent cx="1666875" cy="1951990"/>
            <wp:effectExtent l="0" t="0" r="9525" b="0"/>
            <wp:wrapSquare wrapText="bothSides"/>
            <wp:docPr id="4" name="Obrázok 4" descr="Obrázok, na ktorom je snímka obrazovky, text, vzor, štvorec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snímka obrazovky, text, vzor, štvorec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A00" w:rsidRPr="00AA5694">
        <w:rPr>
          <w:b/>
          <w:bCs/>
          <w:color w:val="000000" w:themeColor="text1"/>
          <w:sz w:val="36"/>
          <w:szCs w:val="36"/>
        </w:rPr>
        <w:t>Prosíme všetkých členov cirkevného zboru</w:t>
      </w:r>
      <w:r w:rsidR="00824A00" w:rsidRPr="00AA5694">
        <w:rPr>
          <w:color w:val="000000" w:themeColor="text1"/>
          <w:sz w:val="36"/>
          <w:szCs w:val="36"/>
        </w:rPr>
        <w:t xml:space="preserve">, ktorí ešte nemajú uhradený cirkevný príspevok za tento rok, keby tak urobili v kancelárii farského úradu, alebo pred Službami Božími u brata pokladníka, prevodom na účet, alebo prostredníctvom </w:t>
      </w:r>
      <w:r w:rsidR="00824A00">
        <w:rPr>
          <w:color w:val="000000" w:themeColor="text1"/>
          <w:sz w:val="36"/>
          <w:szCs w:val="36"/>
        </w:rPr>
        <w:t xml:space="preserve">uvedeného </w:t>
      </w:r>
      <w:r w:rsidR="00824A00" w:rsidRPr="00AA5694">
        <w:rPr>
          <w:color w:val="000000" w:themeColor="text1"/>
          <w:sz w:val="36"/>
          <w:szCs w:val="36"/>
        </w:rPr>
        <w:t xml:space="preserve">QR kódu. </w:t>
      </w:r>
    </w:p>
    <w:p w14:paraId="0C4377A6" w14:textId="0330B05A" w:rsidR="00824A00" w:rsidRDefault="00824A00" w:rsidP="000C30E8">
      <w:pPr>
        <w:widowControl w:val="0"/>
        <w:tabs>
          <w:tab w:val="left" w:pos="426"/>
        </w:tabs>
        <w:spacing w:line="276" w:lineRule="auto"/>
        <w:ind w:left="0" w:right="15" w:firstLine="0"/>
        <w:rPr>
          <w:b/>
          <w:color w:val="C00000"/>
          <w:sz w:val="56"/>
          <w:szCs w:val="56"/>
          <w:u w:val="single"/>
        </w:rPr>
      </w:pPr>
    </w:p>
    <w:p w14:paraId="5FDC3340" w14:textId="785FD541" w:rsidR="000C30E8" w:rsidRPr="000C30E8" w:rsidRDefault="000C30E8" w:rsidP="000C30E8">
      <w:pPr>
        <w:widowControl w:val="0"/>
        <w:tabs>
          <w:tab w:val="left" w:pos="426"/>
        </w:tabs>
        <w:spacing w:line="276" w:lineRule="auto"/>
        <w:ind w:left="0" w:right="15" w:firstLine="0"/>
        <w:rPr>
          <w:rFonts w:asciiTheme="minorHAnsi" w:hAnsiTheme="minorHAnsi" w:cstheme="minorHAnsi"/>
          <w:b/>
          <w:bCs/>
          <w:sz w:val="56"/>
          <w:szCs w:val="56"/>
        </w:rPr>
      </w:pPr>
      <w:r w:rsidRPr="000C30E8">
        <w:rPr>
          <w:b/>
          <w:color w:val="C00000"/>
          <w:sz w:val="56"/>
          <w:szCs w:val="56"/>
          <w:u w:val="single"/>
        </w:rPr>
        <w:t>Oznamy</w:t>
      </w:r>
      <w:r w:rsidRPr="000C30E8">
        <w:rPr>
          <w:b/>
          <w:color w:val="C00000"/>
          <w:sz w:val="56"/>
          <w:szCs w:val="56"/>
        </w:rPr>
        <w:t>:</w:t>
      </w:r>
      <w:r w:rsidRPr="000C30E8">
        <w:rPr>
          <w:rFonts w:asciiTheme="minorHAnsi" w:hAnsiTheme="minorHAnsi" w:cstheme="minorHAnsi"/>
          <w:b/>
          <w:bCs/>
          <w:sz w:val="56"/>
          <w:szCs w:val="56"/>
        </w:rPr>
        <w:t xml:space="preserve">  </w:t>
      </w:r>
    </w:p>
    <w:p w14:paraId="497DAC2A" w14:textId="1DA71444" w:rsidR="00D152E4" w:rsidRPr="009608D1" w:rsidRDefault="00D152E4" w:rsidP="00D152E4">
      <w:pPr>
        <w:widowControl w:val="0"/>
        <w:tabs>
          <w:tab w:val="left" w:pos="426"/>
        </w:tabs>
        <w:spacing w:line="276" w:lineRule="auto"/>
        <w:ind w:left="0" w:right="15" w:firstLine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D5ED4E8" w14:textId="1AD89C98" w:rsidR="00AA5694" w:rsidRPr="00AB40E3" w:rsidRDefault="00324086" w:rsidP="00AA5694">
      <w:pPr>
        <w:widowControl w:val="0"/>
        <w:tabs>
          <w:tab w:val="left" w:pos="0"/>
        </w:tabs>
        <w:spacing w:after="60"/>
        <w:ind w:left="0" w:right="15" w:firstLine="0"/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Budúcu nedeľu</w:t>
      </w:r>
      <w:r w:rsidR="00B4102A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,</w:t>
      </w:r>
      <w:r w:rsidR="00AA22DC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1. adventnú nedeľu</w:t>
      </w:r>
      <w:r w:rsidR="00B4102A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 </w:t>
      </w:r>
      <w:r w:rsidR="00AA5694" w:rsidRPr="00AA569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3.12. </w:t>
      </w:r>
      <w:r w:rsidR="00B4102A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Vás pozývame na zborový deň</w:t>
      </w:r>
      <w:r w:rsidR="00DF065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. Po Službách Božích, na ktorom nám poslúži detský spevokol Kvapôčky</w:t>
      </w:r>
      <w:r w:rsidR="00A83CF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, bude nasledovať </w:t>
      </w:r>
      <w:r w:rsidR="00AA5694" w:rsidRPr="00AA569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spoločný obed (s predvianočnou kapustnicou) a popoludňajším programom. </w:t>
      </w:r>
      <w:r w:rsidR="00890C35">
        <w:rPr>
          <w:rFonts w:asciiTheme="minorHAnsi" w:hAnsiTheme="minorHAnsi" w:cstheme="minorHAnsi"/>
          <w:color w:val="000000" w:themeColor="text1"/>
          <w:sz w:val="36"/>
          <w:szCs w:val="36"/>
        </w:rPr>
        <w:t>Budeme radi, ak pozvete aj vašich blízkych</w:t>
      </w:r>
      <w:r w:rsidR="00666937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890C35">
        <w:rPr>
          <w:rFonts w:asciiTheme="minorHAnsi" w:hAnsiTheme="minorHAnsi" w:cstheme="minorHAnsi"/>
          <w:color w:val="000000" w:themeColor="text1"/>
          <w:sz w:val="36"/>
          <w:szCs w:val="36"/>
        </w:rPr>
        <w:t>na túto udalosť</w:t>
      </w:r>
      <w:r w:rsidR="00C3228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 w:rsidR="008E6B14">
        <w:rPr>
          <w:rFonts w:asciiTheme="minorHAnsi" w:hAnsiTheme="minorHAnsi" w:cstheme="minorHAnsi"/>
          <w:color w:val="000000" w:themeColor="text1"/>
          <w:sz w:val="36"/>
          <w:szCs w:val="36"/>
        </w:rPr>
        <w:t>P</w:t>
      </w:r>
      <w:r w:rsidR="00C3228A">
        <w:rPr>
          <w:rFonts w:asciiTheme="minorHAnsi" w:hAnsiTheme="minorHAnsi" w:cstheme="minorHAnsi"/>
          <w:color w:val="000000" w:themeColor="text1"/>
          <w:sz w:val="36"/>
          <w:szCs w:val="36"/>
        </w:rPr>
        <w:t>ri</w:t>
      </w:r>
      <w:r w:rsidR="00AA5694" w:rsidRPr="00AA569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tejto príležitosti Vás chceme poprosiť o napečenie koláčikov, či prípravu chlebíkov, šalátov, či slaného pečiva na spoločný stôl. </w:t>
      </w:r>
      <w:r w:rsidR="008E6B14" w:rsidRPr="00AB40E3"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  <w:t>Zároveň</w:t>
      </w:r>
      <w:r w:rsidR="007F2C2B" w:rsidRPr="00AB40E3"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  <w:t xml:space="preserve"> p</w:t>
      </w:r>
      <w:r w:rsidR="00D830FE" w:rsidRPr="00AB40E3"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  <w:t>rosíme ochotných bratov aj sestry, ktorí sa chcú podieľať pri príprave</w:t>
      </w:r>
      <w:r w:rsidR="008E6B14" w:rsidRPr="00AB40E3"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  <w:t xml:space="preserve"> a obsluhe, </w:t>
      </w:r>
      <w:r w:rsidR="007C0564"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  <w:t xml:space="preserve">či pomoci v kuchyni, </w:t>
      </w:r>
      <w:r w:rsidR="008E6B14" w:rsidRPr="00AB40E3"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  <w:t>keby sa zapísali vo vestibule</w:t>
      </w:r>
      <w:r w:rsidR="00AB40E3" w:rsidRPr="00AB40E3"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  <w:t xml:space="preserve"> do pripraveného formuláru.</w:t>
      </w:r>
    </w:p>
    <w:p w14:paraId="171D5981" w14:textId="77777777" w:rsidR="007F2C2B" w:rsidRPr="007F2C2B" w:rsidRDefault="007F2C2B" w:rsidP="00DB55C7">
      <w:pPr>
        <w:widowControl w:val="0"/>
        <w:tabs>
          <w:tab w:val="left" w:pos="284"/>
        </w:tabs>
        <w:spacing w:after="240"/>
        <w:ind w:left="0" w:firstLine="0"/>
        <w:rPr>
          <w:b/>
          <w:bCs/>
          <w:color w:val="000000"/>
          <w:sz w:val="16"/>
          <w:szCs w:val="16"/>
        </w:rPr>
      </w:pPr>
    </w:p>
    <w:p w14:paraId="29EAD91B" w14:textId="48D10370" w:rsidR="00D2508A" w:rsidRPr="00D2508A" w:rsidRDefault="00D2508A" w:rsidP="009D02DA">
      <w:pPr>
        <w:shd w:val="clear" w:color="auto" w:fill="FFFFFF"/>
        <w:ind w:left="0" w:firstLine="0"/>
        <w:rPr>
          <w:rFonts w:asciiTheme="minorHAnsi" w:hAnsiTheme="minorHAnsi" w:cstheme="minorHAnsi"/>
          <w:color w:val="222222"/>
          <w:sz w:val="36"/>
          <w:szCs w:val="36"/>
        </w:rPr>
      </w:pPr>
      <w:r w:rsidRPr="00D2508A">
        <w:rPr>
          <w:rFonts w:asciiTheme="minorHAnsi" w:hAnsiTheme="minorHAnsi" w:cstheme="minorHAnsi"/>
          <w:b/>
          <w:bCs/>
          <w:color w:val="222222"/>
          <w:sz w:val="36"/>
          <w:szCs w:val="36"/>
        </w:rPr>
        <w:lastRenderedPageBreak/>
        <w:t>Spoločenstvo evanjelických žien veľkej Bratislavy</w:t>
      </w:r>
      <w:r w:rsidRPr="00D2508A">
        <w:rPr>
          <w:rFonts w:asciiTheme="minorHAnsi" w:hAnsiTheme="minorHAnsi" w:cstheme="minorHAnsi"/>
          <w:color w:val="222222"/>
          <w:sz w:val="36"/>
          <w:szCs w:val="36"/>
        </w:rPr>
        <w:t xml:space="preserve"> srdečne pozýva na stretnutie </w:t>
      </w:r>
      <w:r w:rsidRPr="00D2508A">
        <w:rPr>
          <w:rFonts w:asciiTheme="minorHAnsi" w:hAnsiTheme="minorHAnsi" w:cstheme="minorHAnsi"/>
          <w:color w:val="222222"/>
          <w:sz w:val="36"/>
          <w:szCs w:val="36"/>
        </w:rPr>
        <w:t xml:space="preserve"> </w:t>
      </w:r>
      <w:r w:rsidRPr="00D2508A">
        <w:rPr>
          <w:rFonts w:asciiTheme="minorHAnsi" w:hAnsiTheme="minorHAnsi" w:cstheme="minorHAnsi"/>
          <w:color w:val="222222"/>
          <w:sz w:val="36"/>
          <w:szCs w:val="36"/>
        </w:rPr>
        <w:t>v nedeľu 10. decembra 2023 o 14.00 hod. do zborovej miestnosti CZ ECAV Legionárska. Téma: Deti Afriky.</w:t>
      </w:r>
      <w:r w:rsidRPr="00D2508A">
        <w:rPr>
          <w:rFonts w:asciiTheme="minorHAnsi" w:hAnsiTheme="minorHAnsi" w:cstheme="minorHAnsi"/>
          <w:color w:val="222222"/>
          <w:sz w:val="36"/>
          <w:szCs w:val="36"/>
        </w:rPr>
        <w:t xml:space="preserve"> </w:t>
      </w:r>
      <w:r w:rsidRPr="00D2508A">
        <w:rPr>
          <w:rFonts w:asciiTheme="minorHAnsi" w:hAnsiTheme="minorHAnsi" w:cstheme="minorHAnsi"/>
          <w:color w:val="222222"/>
          <w:sz w:val="36"/>
          <w:szCs w:val="36"/>
        </w:rPr>
        <w:t>Tešíme sa na vzájomné spoločenstvo.</w:t>
      </w:r>
    </w:p>
    <w:p w14:paraId="154E6A2E" w14:textId="77777777" w:rsidR="00D2508A" w:rsidRPr="00D2508A" w:rsidRDefault="00D2508A" w:rsidP="009D02DA">
      <w:pPr>
        <w:shd w:val="clear" w:color="auto" w:fill="FFFFFF"/>
        <w:ind w:left="0" w:firstLine="0"/>
        <w:rPr>
          <w:rFonts w:asciiTheme="minorHAnsi" w:hAnsiTheme="minorHAnsi" w:cstheme="minorHAnsi"/>
          <w:color w:val="222222"/>
          <w:sz w:val="32"/>
          <w:szCs w:val="32"/>
        </w:rPr>
      </w:pPr>
    </w:p>
    <w:p w14:paraId="05FE591B" w14:textId="325F4496" w:rsidR="00D655C3" w:rsidRDefault="0014564D" w:rsidP="009D02DA">
      <w:pPr>
        <w:shd w:val="clear" w:color="auto" w:fill="FFFFFF"/>
        <w:ind w:left="0" w:firstLine="0"/>
        <w:rPr>
          <w:b/>
          <w:bCs/>
          <w:color w:val="22222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222222"/>
          <w:sz w:val="36"/>
          <w:szCs w:val="36"/>
          <w:shd w:val="clear" w:color="auto" w:fill="FFFFFF"/>
        </w:rPr>
        <w:t xml:space="preserve">V nedeľu </w:t>
      </w:r>
      <w:r w:rsidR="00D655C3" w:rsidRPr="00D655C3">
        <w:rPr>
          <w:rFonts w:asciiTheme="minorHAnsi" w:hAnsiTheme="minorHAnsi" w:cstheme="minorHAnsi"/>
          <w:b/>
          <w:bCs/>
          <w:color w:val="222222"/>
          <w:sz w:val="36"/>
          <w:szCs w:val="36"/>
          <w:shd w:val="clear" w:color="auto" w:fill="FFFFFF"/>
        </w:rPr>
        <w:t xml:space="preserve">3. decembra o 17:00 </w:t>
      </w:r>
      <w:r w:rsidR="00D655C3">
        <w:rPr>
          <w:rFonts w:asciiTheme="minorHAnsi" w:hAnsiTheme="minorHAnsi" w:cstheme="minorHAnsi"/>
          <w:b/>
          <w:bCs/>
          <w:color w:val="222222"/>
          <w:sz w:val="36"/>
          <w:szCs w:val="36"/>
          <w:shd w:val="clear" w:color="auto" w:fill="FFFFFF"/>
        </w:rPr>
        <w:t xml:space="preserve">vás pozývame na koncert </w:t>
      </w:r>
      <w:r w:rsidR="00D655C3" w:rsidRPr="00D655C3">
        <w:rPr>
          <w:rFonts w:asciiTheme="minorHAnsi" w:hAnsiTheme="minorHAnsi" w:cstheme="minorHAnsi"/>
          <w:b/>
          <w:bCs/>
          <w:color w:val="222222"/>
          <w:sz w:val="36"/>
          <w:szCs w:val="36"/>
          <w:shd w:val="clear" w:color="auto" w:fill="FFFFFF"/>
        </w:rPr>
        <w:t>v Novom kostole</w:t>
      </w:r>
      <w:r w:rsidR="00D655C3">
        <w:rPr>
          <w:rFonts w:asciiTheme="minorHAnsi" w:hAnsiTheme="minorHAnsi" w:cstheme="minorHAnsi"/>
          <w:b/>
          <w:bCs/>
          <w:color w:val="222222"/>
          <w:sz w:val="36"/>
          <w:szCs w:val="36"/>
          <w:shd w:val="clear" w:color="auto" w:fill="FFFFFF"/>
        </w:rPr>
        <w:t xml:space="preserve"> na Legionár</w:t>
      </w:r>
      <w:r w:rsidR="00C6514A">
        <w:rPr>
          <w:rFonts w:asciiTheme="minorHAnsi" w:hAnsiTheme="minorHAnsi" w:cstheme="minorHAnsi"/>
          <w:b/>
          <w:bCs/>
          <w:color w:val="222222"/>
          <w:sz w:val="36"/>
          <w:szCs w:val="36"/>
          <w:shd w:val="clear" w:color="auto" w:fill="FFFFFF"/>
        </w:rPr>
        <w:t>s</w:t>
      </w:r>
      <w:r w:rsidR="00D655C3">
        <w:rPr>
          <w:rFonts w:asciiTheme="minorHAnsi" w:hAnsiTheme="minorHAnsi" w:cstheme="minorHAnsi"/>
          <w:b/>
          <w:bCs/>
          <w:color w:val="222222"/>
          <w:sz w:val="36"/>
          <w:szCs w:val="36"/>
          <w:shd w:val="clear" w:color="auto" w:fill="FFFFFF"/>
        </w:rPr>
        <w:t>kej</w:t>
      </w:r>
      <w:r w:rsidR="00D655C3" w:rsidRPr="00D655C3">
        <w:rPr>
          <w:rFonts w:asciiTheme="minorHAnsi" w:hAnsiTheme="minorHAnsi" w:cstheme="minorHAnsi"/>
          <w:b/>
          <w:bCs/>
          <w:color w:val="222222"/>
          <w:sz w:val="36"/>
          <w:szCs w:val="36"/>
          <w:shd w:val="clear" w:color="auto" w:fill="FFFFFF"/>
        </w:rPr>
        <w:t>.</w:t>
      </w:r>
      <w:r w:rsidR="00D655C3" w:rsidRPr="00D655C3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 xml:space="preserve"> Účinkovať bude Dušan Havrilla so skupinou, ktorý je známy z projektu EVS Band. </w:t>
      </w:r>
      <w:r w:rsidR="00C6514A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 xml:space="preserve">Odporúčané vstupné 7 </w:t>
      </w:r>
      <w:r w:rsidR="00C6514A" w:rsidRPr="00AA5694">
        <w:rPr>
          <w:color w:val="000000"/>
          <w:spacing w:val="-4"/>
          <w:sz w:val="36"/>
          <w:szCs w:val="36"/>
          <w:shd w:val="clear" w:color="auto" w:fill="FFFFFF"/>
        </w:rPr>
        <w:t>€</w:t>
      </w:r>
      <w:r w:rsidR="00C6514A">
        <w:rPr>
          <w:color w:val="000000"/>
          <w:spacing w:val="-4"/>
          <w:sz w:val="36"/>
          <w:szCs w:val="36"/>
          <w:shd w:val="clear" w:color="auto" w:fill="FFFFFF"/>
        </w:rPr>
        <w:t>.</w:t>
      </w:r>
    </w:p>
    <w:p w14:paraId="4F4F0D6F" w14:textId="77777777" w:rsidR="00D655C3" w:rsidRDefault="00D655C3" w:rsidP="009D02DA">
      <w:pPr>
        <w:shd w:val="clear" w:color="auto" w:fill="FFFFFF"/>
        <w:ind w:left="0" w:firstLine="0"/>
        <w:rPr>
          <w:b/>
          <w:bCs/>
          <w:color w:val="222222"/>
          <w:sz w:val="36"/>
          <w:szCs w:val="36"/>
        </w:rPr>
      </w:pPr>
    </w:p>
    <w:p w14:paraId="56CC6594" w14:textId="6A1C0B7F" w:rsidR="0014564D" w:rsidRDefault="0014564D" w:rsidP="009D02DA">
      <w:pPr>
        <w:shd w:val="clear" w:color="auto" w:fill="FFFFFF"/>
        <w:ind w:left="0" w:firstLine="0"/>
        <w:rPr>
          <w:b/>
          <w:bCs/>
          <w:color w:val="222222"/>
          <w:sz w:val="36"/>
          <w:szCs w:val="36"/>
        </w:rPr>
      </w:pPr>
      <w:r>
        <w:rPr>
          <w:b/>
          <w:bCs/>
          <w:color w:val="222222"/>
          <w:sz w:val="36"/>
          <w:szCs w:val="36"/>
        </w:rPr>
        <w:t>V stredu 6. decembra o 10:00 bude Adventné posedenie seniorov.</w:t>
      </w:r>
      <w:r>
        <w:rPr>
          <w:color w:val="222222"/>
          <w:sz w:val="36"/>
          <w:szCs w:val="36"/>
        </w:rPr>
        <w:t xml:space="preserve"> </w:t>
      </w:r>
      <w:r w:rsidR="00B4102A">
        <w:rPr>
          <w:color w:val="222222"/>
          <w:sz w:val="36"/>
          <w:szCs w:val="36"/>
        </w:rPr>
        <w:t>Okrem pravidelného programu a rozhovorov pri koláčiku a kávičke, p</w:t>
      </w:r>
      <w:r>
        <w:rPr>
          <w:color w:val="222222"/>
          <w:sz w:val="36"/>
          <w:szCs w:val="36"/>
        </w:rPr>
        <w:t xml:space="preserve">rivítame medzi sebou aj </w:t>
      </w:r>
      <w:r w:rsidR="00F92235">
        <w:rPr>
          <w:color w:val="222222"/>
          <w:sz w:val="36"/>
          <w:szCs w:val="36"/>
        </w:rPr>
        <w:t>hudobn</w:t>
      </w:r>
      <w:r w:rsidR="00B4102A">
        <w:rPr>
          <w:color w:val="222222"/>
          <w:sz w:val="36"/>
          <w:szCs w:val="36"/>
        </w:rPr>
        <w:t>ý</w:t>
      </w:r>
      <w:r w:rsidR="00F92235">
        <w:rPr>
          <w:color w:val="222222"/>
          <w:sz w:val="36"/>
          <w:szCs w:val="36"/>
        </w:rPr>
        <w:t xml:space="preserve"> </w:t>
      </w:r>
      <w:r w:rsidR="00B4102A">
        <w:rPr>
          <w:color w:val="222222"/>
          <w:sz w:val="36"/>
          <w:szCs w:val="36"/>
        </w:rPr>
        <w:t>súbor</w:t>
      </w:r>
      <w:r w:rsidR="00F92235">
        <w:rPr>
          <w:color w:val="222222"/>
          <w:sz w:val="36"/>
          <w:szCs w:val="36"/>
        </w:rPr>
        <w:t xml:space="preserve"> seniorov </w:t>
      </w:r>
      <w:r w:rsidR="00B4102A">
        <w:rPr>
          <w:color w:val="222222"/>
          <w:sz w:val="36"/>
          <w:szCs w:val="36"/>
        </w:rPr>
        <w:t>„</w:t>
      </w:r>
      <w:r w:rsidR="00F92235">
        <w:rPr>
          <w:color w:val="222222"/>
          <w:sz w:val="36"/>
          <w:szCs w:val="36"/>
        </w:rPr>
        <w:t>Dúbravanka</w:t>
      </w:r>
      <w:r w:rsidR="00B4102A">
        <w:rPr>
          <w:color w:val="222222"/>
          <w:sz w:val="36"/>
          <w:szCs w:val="36"/>
        </w:rPr>
        <w:t>“</w:t>
      </w:r>
      <w:r w:rsidR="00F92235">
        <w:rPr>
          <w:color w:val="222222"/>
          <w:sz w:val="36"/>
          <w:szCs w:val="36"/>
        </w:rPr>
        <w:t>, ktorí nás naladia na predvianočnú atmosféru.</w:t>
      </w:r>
      <w:r>
        <w:rPr>
          <w:b/>
          <w:bCs/>
          <w:color w:val="222222"/>
          <w:sz w:val="36"/>
          <w:szCs w:val="36"/>
        </w:rPr>
        <w:t xml:space="preserve"> </w:t>
      </w:r>
    </w:p>
    <w:p w14:paraId="7E03D96C" w14:textId="77777777" w:rsidR="00B17039" w:rsidRDefault="00B17039" w:rsidP="009D02DA">
      <w:pPr>
        <w:shd w:val="clear" w:color="auto" w:fill="FFFFFF"/>
        <w:ind w:left="0" w:firstLine="0"/>
        <w:rPr>
          <w:b/>
          <w:bCs/>
          <w:color w:val="222222"/>
          <w:sz w:val="36"/>
          <w:szCs w:val="36"/>
        </w:rPr>
      </w:pPr>
    </w:p>
    <w:p w14:paraId="7EF35A4E" w14:textId="412F8CF7" w:rsidR="00B628E4" w:rsidRPr="00B17039" w:rsidRDefault="00B17039" w:rsidP="009D02DA">
      <w:pPr>
        <w:shd w:val="clear" w:color="auto" w:fill="FFFFFF"/>
        <w:ind w:left="0" w:firstLine="0"/>
        <w:rPr>
          <w:color w:val="222222"/>
          <w:sz w:val="36"/>
          <w:szCs w:val="36"/>
        </w:rPr>
      </w:pPr>
      <w:r>
        <w:rPr>
          <w:b/>
          <w:bCs/>
          <w:color w:val="222222"/>
          <w:sz w:val="36"/>
          <w:szCs w:val="36"/>
        </w:rPr>
        <w:t xml:space="preserve">Počas adventu </w:t>
      </w:r>
      <w:r w:rsidRPr="00B17039">
        <w:rPr>
          <w:color w:val="222222"/>
          <w:sz w:val="36"/>
          <w:szCs w:val="36"/>
        </w:rPr>
        <w:t>bude prislúžená sviatosť Večere Pánovej 2. a 3. adventnú nedeľu (10. a 17.</w:t>
      </w:r>
      <w:r>
        <w:rPr>
          <w:color w:val="222222"/>
          <w:sz w:val="36"/>
          <w:szCs w:val="36"/>
        </w:rPr>
        <w:t xml:space="preserve"> </w:t>
      </w:r>
      <w:r w:rsidRPr="00B17039">
        <w:rPr>
          <w:color w:val="222222"/>
          <w:sz w:val="36"/>
          <w:szCs w:val="36"/>
        </w:rPr>
        <w:t>decembra) po Službách Božích</w:t>
      </w:r>
      <w:r>
        <w:rPr>
          <w:color w:val="222222"/>
          <w:sz w:val="36"/>
          <w:szCs w:val="36"/>
        </w:rPr>
        <w:t xml:space="preserve"> a</w:t>
      </w:r>
      <w:r w:rsidR="00102DFA">
        <w:rPr>
          <w:color w:val="222222"/>
          <w:sz w:val="36"/>
          <w:szCs w:val="36"/>
        </w:rPr>
        <w:t xml:space="preserve"> taktiež </w:t>
      </w:r>
      <w:r>
        <w:rPr>
          <w:color w:val="222222"/>
          <w:sz w:val="36"/>
          <w:szCs w:val="36"/>
        </w:rPr>
        <w:t>2. slávnosť vianočnú (26. decembra).</w:t>
      </w:r>
    </w:p>
    <w:p w14:paraId="12BD1AEE" w14:textId="77777777" w:rsidR="0014564D" w:rsidRDefault="0014564D" w:rsidP="009D02DA">
      <w:pPr>
        <w:shd w:val="clear" w:color="auto" w:fill="FFFFFF"/>
        <w:ind w:left="0" w:firstLine="0"/>
        <w:rPr>
          <w:b/>
          <w:bCs/>
          <w:color w:val="222222"/>
          <w:sz w:val="36"/>
          <w:szCs w:val="36"/>
        </w:rPr>
      </w:pPr>
    </w:p>
    <w:p w14:paraId="1A0261AE" w14:textId="20EA7BBE" w:rsidR="00824A00" w:rsidRPr="00824A00" w:rsidRDefault="00014315" w:rsidP="009D02DA">
      <w:pPr>
        <w:shd w:val="clear" w:color="auto" w:fill="FFFFFF"/>
        <w:ind w:left="0" w:firstLine="0"/>
        <w:rPr>
          <w:color w:val="222222"/>
          <w:sz w:val="36"/>
          <w:szCs w:val="36"/>
        </w:rPr>
      </w:pPr>
      <w:r>
        <w:rPr>
          <w:b/>
          <w:bCs/>
          <w:color w:val="222222"/>
          <w:sz w:val="36"/>
          <w:szCs w:val="36"/>
        </w:rPr>
        <w:t>Z</w:t>
      </w:r>
      <w:r w:rsidR="000C4910">
        <w:rPr>
          <w:b/>
          <w:bCs/>
          <w:color w:val="222222"/>
          <w:sz w:val="36"/>
          <w:szCs w:val="36"/>
        </w:rPr>
        <w:t>b</w:t>
      </w:r>
      <w:r>
        <w:rPr>
          <w:b/>
          <w:bCs/>
          <w:color w:val="222222"/>
          <w:sz w:val="36"/>
          <w:szCs w:val="36"/>
        </w:rPr>
        <w:t xml:space="preserve">ierka. </w:t>
      </w:r>
      <w:r w:rsidR="00824A00" w:rsidRPr="00824A00">
        <w:rPr>
          <w:color w:val="222222"/>
          <w:sz w:val="36"/>
          <w:szCs w:val="36"/>
        </w:rPr>
        <w:t xml:space="preserve"> Milé sestry,  milí bratia! Blíži sa advent, radostná príprava na príchod Spasiteľa.</w:t>
      </w:r>
      <w:r w:rsidR="00824A00">
        <w:rPr>
          <w:color w:val="222222"/>
          <w:sz w:val="36"/>
          <w:szCs w:val="36"/>
        </w:rPr>
        <w:t xml:space="preserve"> </w:t>
      </w:r>
      <w:r w:rsidR="00824A00" w:rsidRPr="00824A00">
        <w:rPr>
          <w:color w:val="222222"/>
          <w:sz w:val="36"/>
          <w:szCs w:val="36"/>
        </w:rPr>
        <w:t>V tomto čase chceme myslieť aj na našich blížnych v núdzi a  pozývame  Vás zapojiť sa do zbierky  nedostatkového tovaru:</w:t>
      </w:r>
    </w:p>
    <w:p w14:paraId="6869FE36" w14:textId="77777777" w:rsidR="00824A00" w:rsidRPr="00824A00" w:rsidRDefault="00824A00" w:rsidP="009D02DA">
      <w:pPr>
        <w:shd w:val="clear" w:color="auto" w:fill="FFFFFF"/>
        <w:ind w:left="0" w:firstLine="0"/>
        <w:rPr>
          <w:color w:val="222222"/>
          <w:sz w:val="36"/>
          <w:szCs w:val="36"/>
        </w:rPr>
      </w:pPr>
      <w:r w:rsidRPr="00824A00">
        <w:rPr>
          <w:b/>
          <w:bCs/>
          <w:color w:val="222222"/>
          <w:sz w:val="36"/>
          <w:szCs w:val="36"/>
        </w:rPr>
        <w:t>Deky, zubné pasty, tuhé mydlá, pánske čiapky, rukavice, ponožky.</w:t>
      </w:r>
    </w:p>
    <w:p w14:paraId="4D21F766" w14:textId="69252BB6" w:rsidR="00824A00" w:rsidRDefault="00824A00" w:rsidP="009D02DA">
      <w:pPr>
        <w:shd w:val="clear" w:color="auto" w:fill="FFFFFF"/>
        <w:ind w:left="0" w:firstLine="0"/>
        <w:rPr>
          <w:color w:val="222222"/>
          <w:sz w:val="36"/>
          <w:szCs w:val="36"/>
        </w:rPr>
      </w:pPr>
      <w:r w:rsidRPr="00824A00">
        <w:rPr>
          <w:color w:val="222222"/>
          <w:sz w:val="36"/>
          <w:szCs w:val="36"/>
        </w:rPr>
        <w:t xml:space="preserve">Vyzbierané veci môžete doniesť  do vestibulu nášho kostola </w:t>
      </w:r>
      <w:r>
        <w:rPr>
          <w:color w:val="222222"/>
          <w:sz w:val="36"/>
          <w:szCs w:val="36"/>
        </w:rPr>
        <w:t xml:space="preserve">do </w:t>
      </w:r>
      <w:r w:rsidR="00014315">
        <w:rPr>
          <w:color w:val="222222"/>
          <w:sz w:val="36"/>
          <w:szCs w:val="36"/>
        </w:rPr>
        <w:t xml:space="preserve">nedele </w:t>
      </w:r>
      <w:r>
        <w:rPr>
          <w:color w:val="222222"/>
          <w:sz w:val="36"/>
          <w:szCs w:val="36"/>
        </w:rPr>
        <w:t>10.</w:t>
      </w:r>
      <w:r w:rsidR="00410DC3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decembra.</w:t>
      </w:r>
      <w:r w:rsidR="00410DC3">
        <w:rPr>
          <w:color w:val="222222"/>
          <w:sz w:val="36"/>
          <w:szCs w:val="36"/>
        </w:rPr>
        <w:t xml:space="preserve"> </w:t>
      </w:r>
      <w:r w:rsidRPr="00824A00">
        <w:rPr>
          <w:color w:val="222222"/>
          <w:sz w:val="36"/>
          <w:szCs w:val="36"/>
        </w:rPr>
        <w:t>Odovzdáme  ich do skladu Kresťanov v meste, odtiaľ  budú rozdeľované ľuďom v núdzi. </w:t>
      </w:r>
    </w:p>
    <w:p w14:paraId="1FAD9997" w14:textId="77777777" w:rsidR="00824A00" w:rsidRPr="00824A00" w:rsidRDefault="00824A00" w:rsidP="009D02DA">
      <w:pPr>
        <w:shd w:val="clear" w:color="auto" w:fill="FFFFFF"/>
        <w:ind w:left="0" w:firstLine="0"/>
        <w:rPr>
          <w:color w:val="222222"/>
          <w:sz w:val="36"/>
          <w:szCs w:val="36"/>
        </w:rPr>
      </w:pPr>
    </w:p>
    <w:p w14:paraId="7EA84949" w14:textId="29E6D83E" w:rsidR="007A57EB" w:rsidRPr="00410DC3" w:rsidRDefault="00702FDF" w:rsidP="009D02DA">
      <w:pPr>
        <w:widowControl w:val="0"/>
        <w:tabs>
          <w:tab w:val="left" w:pos="284"/>
        </w:tabs>
        <w:spacing w:after="240"/>
        <w:ind w:left="0" w:firstLine="0"/>
        <w:rPr>
          <w:b/>
          <w:bCs/>
          <w:sz w:val="36"/>
          <w:szCs w:val="36"/>
          <w:shd w:val="clear" w:color="auto" w:fill="FFFFFF"/>
        </w:rPr>
      </w:pPr>
      <w:r w:rsidRPr="00AA5694">
        <w:rPr>
          <w:b/>
          <w:bCs/>
          <w:sz w:val="36"/>
          <w:szCs w:val="36"/>
          <w:shd w:val="clear" w:color="auto" w:fill="FFFFFF"/>
        </w:rPr>
        <w:t xml:space="preserve">Vo vestibule si môžete zakúpiť čítanie na </w:t>
      </w:r>
      <w:r w:rsidR="00410DC3">
        <w:rPr>
          <w:b/>
          <w:bCs/>
          <w:sz w:val="36"/>
          <w:szCs w:val="36"/>
          <w:shd w:val="clear" w:color="auto" w:fill="FFFFFF"/>
        </w:rPr>
        <w:t xml:space="preserve">každý deň v </w:t>
      </w:r>
      <w:r w:rsidRPr="00AA5694">
        <w:rPr>
          <w:b/>
          <w:bCs/>
          <w:sz w:val="36"/>
          <w:szCs w:val="36"/>
          <w:shd w:val="clear" w:color="auto" w:fill="FFFFFF"/>
        </w:rPr>
        <w:t>rok</w:t>
      </w:r>
      <w:r w:rsidR="00410DC3">
        <w:rPr>
          <w:b/>
          <w:bCs/>
          <w:sz w:val="36"/>
          <w:szCs w:val="36"/>
          <w:shd w:val="clear" w:color="auto" w:fill="FFFFFF"/>
        </w:rPr>
        <w:t>u</w:t>
      </w:r>
      <w:r w:rsidRPr="00AA5694">
        <w:rPr>
          <w:b/>
          <w:bCs/>
          <w:sz w:val="36"/>
          <w:szCs w:val="36"/>
          <w:shd w:val="clear" w:color="auto" w:fill="FFFFFF"/>
        </w:rPr>
        <w:t xml:space="preserve"> 2024 </w:t>
      </w:r>
      <w:r w:rsidRPr="00AA5694">
        <w:rPr>
          <w:sz w:val="36"/>
          <w:szCs w:val="36"/>
          <w:shd w:val="clear" w:color="auto" w:fill="FFFFFF"/>
        </w:rPr>
        <w:t>Tesnou bránou (4,50</w:t>
      </w:r>
      <w:r w:rsidRPr="00AA5694">
        <w:rPr>
          <w:b/>
          <w:bCs/>
          <w:sz w:val="36"/>
          <w:szCs w:val="36"/>
          <w:shd w:val="clear" w:color="auto" w:fill="FFFFFF"/>
        </w:rPr>
        <w:t xml:space="preserve"> </w:t>
      </w:r>
      <w:r w:rsidRPr="00AA5694">
        <w:rPr>
          <w:color w:val="000000"/>
          <w:spacing w:val="-4"/>
          <w:sz w:val="36"/>
          <w:szCs w:val="36"/>
          <w:shd w:val="clear" w:color="auto" w:fill="FFFFFF"/>
        </w:rPr>
        <w:t xml:space="preserve">€),   Smieť žiť pre Krista (5 €) ako aj </w:t>
      </w:r>
      <w:r w:rsidRPr="00AA5694">
        <w:rPr>
          <w:b/>
          <w:bCs/>
          <w:color w:val="000000"/>
          <w:spacing w:val="-4"/>
          <w:sz w:val="36"/>
          <w:szCs w:val="36"/>
          <w:shd w:val="clear" w:color="auto" w:fill="FFFFFF"/>
        </w:rPr>
        <w:t>kalendáre</w:t>
      </w:r>
      <w:r w:rsidRPr="00AA5694">
        <w:rPr>
          <w:color w:val="000000"/>
          <w:spacing w:val="-4"/>
          <w:sz w:val="36"/>
          <w:szCs w:val="36"/>
          <w:shd w:val="clear" w:color="auto" w:fill="FFFFFF"/>
        </w:rPr>
        <w:t xml:space="preserve"> – stolový (5,90 € )</w:t>
      </w:r>
      <w:r w:rsidRPr="00AA5694">
        <w:rPr>
          <w:b/>
          <w:bCs/>
          <w:sz w:val="36"/>
          <w:szCs w:val="36"/>
          <w:shd w:val="clear" w:color="auto" w:fill="FFFFFF"/>
        </w:rPr>
        <w:t xml:space="preserve"> </w:t>
      </w:r>
      <w:r w:rsidRPr="00AA5694">
        <w:rPr>
          <w:sz w:val="36"/>
          <w:szCs w:val="36"/>
          <w:shd w:val="clear" w:color="auto" w:fill="FFFFFF"/>
        </w:rPr>
        <w:t>nástenný (7,50</w:t>
      </w:r>
      <w:r w:rsidR="000C4910">
        <w:rPr>
          <w:sz w:val="36"/>
          <w:szCs w:val="36"/>
          <w:shd w:val="clear" w:color="auto" w:fill="FFFFFF"/>
        </w:rPr>
        <w:t xml:space="preserve"> </w:t>
      </w:r>
      <w:r w:rsidRPr="00AA5694">
        <w:rPr>
          <w:color w:val="000000"/>
          <w:spacing w:val="-4"/>
          <w:sz w:val="36"/>
          <w:szCs w:val="36"/>
          <w:shd w:val="clear" w:color="auto" w:fill="FFFFFF"/>
        </w:rPr>
        <w:t>€)</w:t>
      </w:r>
      <w:r w:rsidR="00A04C31" w:rsidRPr="00AA5694">
        <w:rPr>
          <w:color w:val="000000"/>
          <w:spacing w:val="-4"/>
          <w:sz w:val="36"/>
          <w:szCs w:val="36"/>
          <w:shd w:val="clear" w:color="auto" w:fill="FFFFFF"/>
        </w:rPr>
        <w:t xml:space="preserve"> a Tranovského </w:t>
      </w:r>
      <w:r w:rsidR="00B942E6" w:rsidRPr="00AA5694">
        <w:rPr>
          <w:color w:val="000000"/>
          <w:spacing w:val="-4"/>
          <w:sz w:val="36"/>
          <w:szCs w:val="36"/>
          <w:shd w:val="clear" w:color="auto" w:fill="FFFFFF"/>
        </w:rPr>
        <w:t>kalendár</w:t>
      </w:r>
      <w:r w:rsidRPr="00AA5694">
        <w:rPr>
          <w:color w:val="000000"/>
          <w:spacing w:val="-4"/>
          <w:sz w:val="36"/>
          <w:szCs w:val="36"/>
          <w:shd w:val="clear" w:color="auto" w:fill="FFFFFF"/>
        </w:rPr>
        <w:t xml:space="preserve"> </w:t>
      </w:r>
      <w:r w:rsidR="00A04C31" w:rsidRPr="00AA5694">
        <w:rPr>
          <w:color w:val="000000"/>
          <w:spacing w:val="-4"/>
          <w:sz w:val="36"/>
          <w:szCs w:val="36"/>
          <w:shd w:val="clear" w:color="auto" w:fill="FFFFFF"/>
        </w:rPr>
        <w:t xml:space="preserve">( </w:t>
      </w:r>
      <w:r w:rsidR="002E5328" w:rsidRPr="00AA5694">
        <w:rPr>
          <w:color w:val="000000"/>
          <w:spacing w:val="-4"/>
          <w:sz w:val="36"/>
          <w:szCs w:val="36"/>
          <w:shd w:val="clear" w:color="auto" w:fill="FFFFFF"/>
        </w:rPr>
        <w:t>6,70</w:t>
      </w:r>
      <w:r w:rsidR="003C65DD" w:rsidRPr="00AA5694">
        <w:rPr>
          <w:color w:val="000000"/>
          <w:spacing w:val="-4"/>
          <w:sz w:val="36"/>
          <w:szCs w:val="36"/>
          <w:shd w:val="clear" w:color="auto" w:fill="FFFFFF"/>
        </w:rPr>
        <w:t xml:space="preserve"> </w:t>
      </w:r>
      <w:r w:rsidR="002E5328" w:rsidRPr="00AA5694">
        <w:rPr>
          <w:color w:val="000000"/>
          <w:spacing w:val="-4"/>
          <w:sz w:val="36"/>
          <w:szCs w:val="36"/>
          <w:shd w:val="clear" w:color="auto" w:fill="FFFFFF"/>
        </w:rPr>
        <w:t>€</w:t>
      </w:r>
      <w:r w:rsidR="00A04C31" w:rsidRPr="00AA5694">
        <w:rPr>
          <w:color w:val="000000"/>
          <w:spacing w:val="-4"/>
          <w:sz w:val="36"/>
          <w:szCs w:val="36"/>
          <w:shd w:val="clear" w:color="auto" w:fill="FFFFFF"/>
        </w:rPr>
        <w:t>)</w:t>
      </w:r>
      <w:r w:rsidR="00383AB6" w:rsidRPr="00AA5694">
        <w:rPr>
          <w:color w:val="000000"/>
          <w:spacing w:val="-4"/>
          <w:sz w:val="36"/>
          <w:szCs w:val="36"/>
          <w:shd w:val="clear" w:color="auto" w:fill="FFFFFF"/>
        </w:rPr>
        <w:t xml:space="preserve">, ako aj ďalšiu </w:t>
      </w:r>
      <w:r w:rsidR="00917667">
        <w:rPr>
          <w:color w:val="000000"/>
          <w:spacing w:val="-4"/>
          <w:sz w:val="36"/>
          <w:szCs w:val="36"/>
          <w:shd w:val="clear" w:color="auto" w:fill="FFFFFF"/>
        </w:rPr>
        <w:t xml:space="preserve">duchovnú </w:t>
      </w:r>
      <w:r w:rsidR="00383AB6" w:rsidRPr="00AA5694">
        <w:rPr>
          <w:color w:val="000000"/>
          <w:spacing w:val="-4"/>
          <w:sz w:val="36"/>
          <w:szCs w:val="36"/>
          <w:shd w:val="clear" w:color="auto" w:fill="FFFFFF"/>
        </w:rPr>
        <w:t>literatúru</w:t>
      </w:r>
      <w:r w:rsidR="007A57EB" w:rsidRPr="00AA5694">
        <w:rPr>
          <w:color w:val="000000"/>
          <w:spacing w:val="-4"/>
          <w:sz w:val="36"/>
          <w:szCs w:val="36"/>
          <w:shd w:val="clear" w:color="auto" w:fill="FFFFFF"/>
        </w:rPr>
        <w:t xml:space="preserve">, ktorá je vhodným darčekom pre vašich </w:t>
      </w:r>
      <w:r w:rsidR="00917667">
        <w:rPr>
          <w:color w:val="000000"/>
          <w:spacing w:val="-4"/>
          <w:sz w:val="36"/>
          <w:szCs w:val="36"/>
          <w:shd w:val="clear" w:color="auto" w:fill="FFFFFF"/>
        </w:rPr>
        <w:t>blízkych</w:t>
      </w:r>
      <w:r w:rsidR="00383AB6" w:rsidRPr="00AA5694">
        <w:rPr>
          <w:color w:val="000000"/>
          <w:spacing w:val="-4"/>
          <w:sz w:val="36"/>
          <w:szCs w:val="36"/>
          <w:shd w:val="clear" w:color="auto" w:fill="FFFFFF"/>
        </w:rPr>
        <w:t>.</w:t>
      </w:r>
      <w:r w:rsidRPr="00AA5694">
        <w:rPr>
          <w:color w:val="000000"/>
          <w:spacing w:val="-4"/>
          <w:sz w:val="36"/>
          <w:szCs w:val="36"/>
          <w:shd w:val="clear" w:color="auto" w:fill="FFFFFF"/>
        </w:rPr>
        <w:t xml:space="preserve">     </w:t>
      </w:r>
    </w:p>
    <w:p w14:paraId="6141E98F" w14:textId="27E7B21A" w:rsidR="00702FDF" w:rsidRPr="00AA5694" w:rsidRDefault="00702FDF" w:rsidP="00702FDF">
      <w:pPr>
        <w:widowControl w:val="0"/>
        <w:tabs>
          <w:tab w:val="left" w:pos="284"/>
        </w:tabs>
        <w:spacing w:after="240"/>
        <w:ind w:left="0" w:firstLine="0"/>
        <w:rPr>
          <w:sz w:val="36"/>
          <w:szCs w:val="36"/>
          <w:shd w:val="clear" w:color="auto" w:fill="FFFFFF"/>
        </w:rPr>
      </w:pPr>
      <w:r w:rsidRPr="00AA5694">
        <w:rPr>
          <w:color w:val="000000"/>
          <w:spacing w:val="-4"/>
          <w:sz w:val="36"/>
          <w:szCs w:val="36"/>
          <w:shd w:val="clear" w:color="auto" w:fill="FFFFFF"/>
        </w:rPr>
        <w:t xml:space="preserve">       </w:t>
      </w:r>
    </w:p>
    <w:p w14:paraId="63D89ACD" w14:textId="77777777" w:rsidR="00A83CF0" w:rsidRDefault="00A83CF0" w:rsidP="00812169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C00000"/>
          <w:sz w:val="48"/>
          <w:szCs w:val="48"/>
          <w:u w:val="single"/>
        </w:rPr>
      </w:pPr>
    </w:p>
    <w:p w14:paraId="2824CE2C" w14:textId="77777777" w:rsidR="00A83CF0" w:rsidRDefault="00A83CF0" w:rsidP="00812169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C00000"/>
          <w:sz w:val="48"/>
          <w:szCs w:val="48"/>
          <w:u w:val="single"/>
        </w:rPr>
      </w:pPr>
    </w:p>
    <w:p w14:paraId="38055AE0" w14:textId="77B34C9D" w:rsidR="00812169" w:rsidRPr="00B577AA" w:rsidRDefault="00E54A35" w:rsidP="00812169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C00000"/>
          <w:sz w:val="48"/>
          <w:szCs w:val="48"/>
          <w:u w:val="single"/>
        </w:rPr>
      </w:pPr>
      <w:r w:rsidRPr="00B577AA">
        <w:rPr>
          <w:rFonts w:ascii="Calibri" w:hAnsi="Calibri"/>
          <w:b/>
          <w:bCs/>
          <w:color w:val="C00000"/>
          <w:sz w:val="48"/>
          <w:szCs w:val="48"/>
          <w:u w:val="single"/>
        </w:rPr>
        <w:lastRenderedPageBreak/>
        <w:t xml:space="preserve">Srdečne Vás pozývame na stretnutia </w:t>
      </w:r>
    </w:p>
    <w:p w14:paraId="2E1D591B" w14:textId="7B41E33E" w:rsidR="00225405" w:rsidRPr="00B577AA" w:rsidRDefault="00E54A35" w:rsidP="00812169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C00000"/>
          <w:sz w:val="48"/>
          <w:szCs w:val="48"/>
          <w:u w:val="single"/>
        </w:rPr>
      </w:pPr>
      <w:r w:rsidRPr="00B577AA">
        <w:rPr>
          <w:rFonts w:ascii="Calibri" w:hAnsi="Calibri"/>
          <w:b/>
          <w:bCs/>
          <w:color w:val="C00000"/>
          <w:sz w:val="48"/>
          <w:szCs w:val="48"/>
          <w:u w:val="single"/>
        </w:rPr>
        <w:t xml:space="preserve">v týždni od </w:t>
      </w:r>
      <w:r w:rsidR="004111F4">
        <w:rPr>
          <w:rFonts w:ascii="Calibri" w:hAnsi="Calibri"/>
          <w:b/>
          <w:bCs/>
          <w:color w:val="C00000"/>
          <w:sz w:val="48"/>
          <w:szCs w:val="48"/>
          <w:u w:val="single"/>
        </w:rPr>
        <w:t>2</w:t>
      </w:r>
      <w:r w:rsidR="00A83CF0">
        <w:rPr>
          <w:rFonts w:ascii="Calibri" w:hAnsi="Calibri"/>
          <w:b/>
          <w:bCs/>
          <w:color w:val="C00000"/>
          <w:sz w:val="48"/>
          <w:szCs w:val="48"/>
          <w:u w:val="single"/>
        </w:rPr>
        <w:t>7</w:t>
      </w:r>
      <w:r w:rsidRPr="00B577AA">
        <w:rPr>
          <w:rFonts w:ascii="Calibri" w:hAnsi="Calibri"/>
          <w:b/>
          <w:bCs/>
          <w:color w:val="C00000"/>
          <w:sz w:val="48"/>
          <w:szCs w:val="48"/>
          <w:u w:val="single"/>
        </w:rPr>
        <w:t>.1</w:t>
      </w:r>
      <w:r w:rsidR="003C6BD2" w:rsidRPr="00B577AA">
        <w:rPr>
          <w:rFonts w:ascii="Calibri" w:hAnsi="Calibri"/>
          <w:b/>
          <w:bCs/>
          <w:color w:val="C00000"/>
          <w:sz w:val="48"/>
          <w:szCs w:val="48"/>
          <w:u w:val="single"/>
        </w:rPr>
        <w:t>1</w:t>
      </w:r>
      <w:r w:rsidRPr="00B577AA">
        <w:rPr>
          <w:rFonts w:ascii="Calibri" w:hAnsi="Calibri"/>
          <w:b/>
          <w:bCs/>
          <w:color w:val="C00000"/>
          <w:sz w:val="48"/>
          <w:szCs w:val="48"/>
          <w:u w:val="single"/>
        </w:rPr>
        <w:t xml:space="preserve">. do </w:t>
      </w:r>
      <w:r w:rsidR="00A83CF0">
        <w:rPr>
          <w:rFonts w:ascii="Calibri" w:hAnsi="Calibri"/>
          <w:b/>
          <w:bCs/>
          <w:color w:val="C00000"/>
          <w:sz w:val="48"/>
          <w:szCs w:val="48"/>
          <w:u w:val="single"/>
        </w:rPr>
        <w:t>3</w:t>
      </w:r>
      <w:r w:rsidRPr="00B577AA">
        <w:rPr>
          <w:rFonts w:ascii="Calibri" w:hAnsi="Calibri"/>
          <w:b/>
          <w:bCs/>
          <w:color w:val="C00000"/>
          <w:sz w:val="48"/>
          <w:szCs w:val="48"/>
          <w:u w:val="single"/>
        </w:rPr>
        <w:t>.1</w:t>
      </w:r>
      <w:r w:rsidR="00A83CF0">
        <w:rPr>
          <w:rFonts w:ascii="Calibri" w:hAnsi="Calibri"/>
          <w:b/>
          <w:bCs/>
          <w:color w:val="C00000"/>
          <w:sz w:val="48"/>
          <w:szCs w:val="48"/>
          <w:u w:val="single"/>
        </w:rPr>
        <w:t>2</w:t>
      </w:r>
      <w:r w:rsidRPr="00B577AA">
        <w:rPr>
          <w:rFonts w:ascii="Calibri" w:hAnsi="Calibri"/>
          <w:b/>
          <w:bCs/>
          <w:color w:val="C00000"/>
          <w:sz w:val="48"/>
          <w:szCs w:val="48"/>
          <w:u w:val="single"/>
        </w:rPr>
        <w:t>.2023</w:t>
      </w:r>
    </w:p>
    <w:p w14:paraId="5B5F9D01" w14:textId="50D55161" w:rsidR="00E77CBE" w:rsidRPr="001173F4" w:rsidRDefault="00E77CBE" w:rsidP="00812169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C00000"/>
          <w:sz w:val="34"/>
          <w:szCs w:val="34"/>
          <w:u w:val="single"/>
        </w:rPr>
      </w:pPr>
    </w:p>
    <w:tbl>
      <w:tblPr>
        <w:tblW w:w="101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896"/>
        <w:gridCol w:w="6973"/>
      </w:tblGrid>
      <w:tr w:rsidR="00C47292" w:rsidRPr="001173F4" w14:paraId="766E9FD8" w14:textId="77777777" w:rsidTr="00F7670E">
        <w:trPr>
          <w:trHeight w:val="301"/>
        </w:trPr>
        <w:tc>
          <w:tcPr>
            <w:tcW w:w="2268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5ADCBA" w14:textId="351B5086" w:rsidR="00C47292" w:rsidRPr="00410DC3" w:rsidRDefault="00C47292" w:rsidP="00F7670E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>
              <w:rPr>
                <w:rFonts w:ascii="Calibri" w:hAnsi="Calibri"/>
                <w:color w:val="000000"/>
                <w:sz w:val="34"/>
                <w:szCs w:val="34"/>
              </w:rPr>
              <w:t>Pondelok</w:t>
            </w:r>
          </w:p>
        </w:tc>
        <w:tc>
          <w:tcPr>
            <w:tcW w:w="896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D2A928" w14:textId="1050340B" w:rsidR="00C47292" w:rsidRPr="00410DC3" w:rsidRDefault="00C47292" w:rsidP="00F7670E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>
              <w:rPr>
                <w:rFonts w:ascii="Calibri" w:hAnsi="Calibri"/>
                <w:color w:val="000000"/>
                <w:sz w:val="34"/>
                <w:szCs w:val="34"/>
              </w:rPr>
              <w:t xml:space="preserve"> 16:00</w:t>
            </w:r>
          </w:p>
        </w:tc>
        <w:tc>
          <w:tcPr>
            <w:tcW w:w="6973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B0385A" w14:textId="2CDD3483" w:rsidR="00C47292" w:rsidRPr="00410DC3" w:rsidRDefault="00C47292" w:rsidP="00F7670E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>
              <w:rPr>
                <w:rFonts w:ascii="Calibri" w:hAnsi="Calibri"/>
                <w:color w:val="000000"/>
                <w:sz w:val="34"/>
                <w:szCs w:val="34"/>
              </w:rPr>
              <w:t xml:space="preserve">  Služby Božie v DS Pri Kríži</w:t>
            </w:r>
          </w:p>
        </w:tc>
      </w:tr>
      <w:tr w:rsidR="00E54A35" w:rsidRPr="001173F4" w14:paraId="39FBC57F" w14:textId="77777777" w:rsidTr="00F7670E">
        <w:trPr>
          <w:trHeight w:val="301"/>
        </w:trPr>
        <w:tc>
          <w:tcPr>
            <w:tcW w:w="2268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E72308" w14:textId="4B5D1C36" w:rsidR="00E54A35" w:rsidRPr="00410DC3" w:rsidRDefault="007118A3" w:rsidP="00F7670E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>Utorok</w:t>
            </w:r>
          </w:p>
        </w:tc>
        <w:tc>
          <w:tcPr>
            <w:tcW w:w="896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37C34B" w14:textId="01C98155" w:rsidR="00E54A35" w:rsidRPr="00410DC3" w:rsidRDefault="00A510EB" w:rsidP="00F7670E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  </w:t>
            </w:r>
            <w:r w:rsidR="006D10E5"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9:30     </w:t>
            </w:r>
          </w:p>
        </w:tc>
        <w:tc>
          <w:tcPr>
            <w:tcW w:w="6973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4C08D7" w14:textId="4A3F85E5" w:rsidR="00E54A35" w:rsidRPr="00410DC3" w:rsidRDefault="004D77EA" w:rsidP="00F7670E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  </w:t>
            </w:r>
            <w:r w:rsidR="006D10E5"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Klubík </w:t>
            </w:r>
            <w:r w:rsidR="00A510EB" w:rsidRPr="00410DC3">
              <w:rPr>
                <w:rFonts w:ascii="Calibri" w:hAnsi="Calibri"/>
                <w:color w:val="000000"/>
                <w:sz w:val="34"/>
                <w:szCs w:val="34"/>
              </w:rPr>
              <w:t>-</w:t>
            </w:r>
            <w:r w:rsidR="006D10E5"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 stretnutie mamičiek s  deťmi</w:t>
            </w:r>
          </w:p>
        </w:tc>
      </w:tr>
      <w:tr w:rsidR="00C47292" w:rsidRPr="001173F4" w14:paraId="6F422FCC" w14:textId="77777777" w:rsidTr="00F7670E">
        <w:trPr>
          <w:trHeight w:val="301"/>
        </w:trPr>
        <w:tc>
          <w:tcPr>
            <w:tcW w:w="2268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F1DB02" w14:textId="77777777" w:rsidR="00C47292" w:rsidRPr="00410DC3" w:rsidRDefault="00C47292" w:rsidP="00F7670E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</w:p>
        </w:tc>
        <w:tc>
          <w:tcPr>
            <w:tcW w:w="896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6B980B" w14:textId="03026C6F" w:rsidR="00C47292" w:rsidRPr="00410DC3" w:rsidRDefault="00C47292" w:rsidP="00F7670E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>
              <w:rPr>
                <w:rFonts w:ascii="Calibri" w:hAnsi="Calibri"/>
                <w:color w:val="000000"/>
                <w:sz w:val="34"/>
                <w:szCs w:val="34"/>
              </w:rPr>
              <w:t xml:space="preserve">10:30    </w:t>
            </w:r>
          </w:p>
        </w:tc>
        <w:tc>
          <w:tcPr>
            <w:tcW w:w="6973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B4C04D" w14:textId="109B8619" w:rsidR="00C47292" w:rsidRPr="00410DC3" w:rsidRDefault="00C47292" w:rsidP="00F7670E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>
              <w:rPr>
                <w:rFonts w:ascii="Calibri" w:hAnsi="Calibri"/>
                <w:color w:val="000000"/>
                <w:sz w:val="34"/>
                <w:szCs w:val="34"/>
              </w:rPr>
              <w:t xml:space="preserve">  </w:t>
            </w:r>
            <w:r w:rsidR="00F86455">
              <w:rPr>
                <w:rFonts w:ascii="Calibri" w:hAnsi="Calibri"/>
                <w:color w:val="000000"/>
                <w:sz w:val="34"/>
                <w:szCs w:val="34"/>
              </w:rPr>
              <w:t>Služby</w:t>
            </w:r>
            <w:r>
              <w:rPr>
                <w:rFonts w:ascii="Calibri" w:hAnsi="Calibri"/>
                <w:color w:val="000000"/>
                <w:sz w:val="34"/>
                <w:szCs w:val="34"/>
              </w:rPr>
              <w:t xml:space="preserve"> Božie v DS Oáza</w:t>
            </w:r>
          </w:p>
        </w:tc>
      </w:tr>
      <w:tr w:rsidR="00E54A35" w:rsidRPr="001173F4" w14:paraId="5E7FD167" w14:textId="77777777" w:rsidTr="00F7670E">
        <w:trPr>
          <w:trHeight w:val="301"/>
        </w:trPr>
        <w:tc>
          <w:tcPr>
            <w:tcW w:w="2268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D4651F" w14:textId="490E50A8" w:rsidR="00E54A35" w:rsidRPr="00410DC3" w:rsidRDefault="00E54A35" w:rsidP="00F7670E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</w:p>
        </w:tc>
        <w:tc>
          <w:tcPr>
            <w:tcW w:w="896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38016C" w14:textId="77777777" w:rsidR="00E54A35" w:rsidRPr="00410DC3" w:rsidRDefault="00E54A35" w:rsidP="00F7670E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>16:30</w:t>
            </w:r>
          </w:p>
        </w:tc>
        <w:tc>
          <w:tcPr>
            <w:tcW w:w="6973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9B57B0" w14:textId="77777777" w:rsidR="00E54A35" w:rsidRPr="00410DC3" w:rsidRDefault="00E54A35" w:rsidP="00F7670E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  Modlitebná skupinka</w:t>
            </w:r>
          </w:p>
        </w:tc>
      </w:tr>
      <w:tr w:rsidR="00E54A35" w:rsidRPr="001173F4" w14:paraId="2F673A8F" w14:textId="77777777" w:rsidTr="00F7670E">
        <w:trPr>
          <w:trHeight w:val="301"/>
        </w:trPr>
        <w:tc>
          <w:tcPr>
            <w:tcW w:w="2268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914DC8" w14:textId="77777777" w:rsidR="00E54A35" w:rsidRPr="00410DC3" w:rsidRDefault="00E54A35" w:rsidP="00F7670E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> </w:t>
            </w:r>
          </w:p>
        </w:tc>
        <w:tc>
          <w:tcPr>
            <w:tcW w:w="896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61EB0B" w14:textId="77777777" w:rsidR="00E54A35" w:rsidRPr="00410DC3" w:rsidRDefault="00E54A35" w:rsidP="00F7670E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17:30 </w:t>
            </w:r>
          </w:p>
        </w:tc>
        <w:tc>
          <w:tcPr>
            <w:tcW w:w="6973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C82C25D" w14:textId="20B81F4D" w:rsidR="00E54A35" w:rsidRPr="00410DC3" w:rsidRDefault="00E54A35" w:rsidP="00F7670E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  </w:t>
            </w:r>
            <w:r w:rsidR="00B17039">
              <w:rPr>
                <w:rFonts w:ascii="Calibri" w:hAnsi="Calibri"/>
                <w:color w:val="000000"/>
                <w:sz w:val="34"/>
                <w:szCs w:val="34"/>
              </w:rPr>
              <w:t>Adventné zamyslenia</w:t>
            </w: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 </w:t>
            </w:r>
          </w:p>
        </w:tc>
      </w:tr>
      <w:tr w:rsidR="007A4024" w:rsidRPr="001173F4" w14:paraId="21CB5F3F" w14:textId="77777777" w:rsidTr="00F7670E">
        <w:trPr>
          <w:trHeight w:val="301"/>
        </w:trPr>
        <w:tc>
          <w:tcPr>
            <w:tcW w:w="2268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2A46C3" w14:textId="77777777" w:rsidR="007A4024" w:rsidRPr="00410DC3" w:rsidRDefault="007A4024" w:rsidP="007A4024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</w:p>
        </w:tc>
        <w:tc>
          <w:tcPr>
            <w:tcW w:w="896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E98912" w14:textId="15C0332E" w:rsidR="007A4024" w:rsidRPr="00410DC3" w:rsidRDefault="007A4024" w:rsidP="007A4024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>18:30</w:t>
            </w:r>
          </w:p>
        </w:tc>
        <w:tc>
          <w:tcPr>
            <w:tcW w:w="6973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3C5666" w14:textId="09781A8B" w:rsidR="007A4024" w:rsidRPr="00410DC3" w:rsidRDefault="007A4024" w:rsidP="007A4024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  Nácvik zborového spevokolu </w:t>
            </w:r>
          </w:p>
        </w:tc>
      </w:tr>
      <w:tr w:rsidR="007A4024" w:rsidRPr="001173F4" w14:paraId="413806AE" w14:textId="77777777" w:rsidTr="00F7670E">
        <w:trPr>
          <w:trHeight w:val="301"/>
        </w:trPr>
        <w:tc>
          <w:tcPr>
            <w:tcW w:w="2268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097073" w14:textId="19AC95A8" w:rsidR="007A4024" w:rsidRPr="00410DC3" w:rsidRDefault="007A4024" w:rsidP="007A4024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>Štvrtok</w:t>
            </w:r>
          </w:p>
        </w:tc>
        <w:tc>
          <w:tcPr>
            <w:tcW w:w="896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2BD02F" w14:textId="77777777" w:rsidR="007A4024" w:rsidRPr="00410DC3" w:rsidRDefault="007A4024" w:rsidP="007A4024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>10:00</w:t>
            </w:r>
          </w:p>
        </w:tc>
        <w:tc>
          <w:tcPr>
            <w:tcW w:w="6973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DE74EB" w14:textId="77777777" w:rsidR="007A4024" w:rsidRPr="00410DC3" w:rsidRDefault="007A4024" w:rsidP="007A4024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  Služby Božie v EDS, Partizánska ul. </w:t>
            </w:r>
          </w:p>
        </w:tc>
      </w:tr>
      <w:tr w:rsidR="007A4024" w:rsidRPr="001173F4" w14:paraId="3A3609A3" w14:textId="77777777" w:rsidTr="00F7670E">
        <w:trPr>
          <w:trHeight w:val="310"/>
        </w:trPr>
        <w:tc>
          <w:tcPr>
            <w:tcW w:w="2268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651A9A" w14:textId="77777777" w:rsidR="007A4024" w:rsidRPr="00410DC3" w:rsidRDefault="007A4024" w:rsidP="007A4024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</w:p>
        </w:tc>
        <w:tc>
          <w:tcPr>
            <w:tcW w:w="896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BA542C" w14:textId="77777777" w:rsidR="007A4024" w:rsidRPr="00410DC3" w:rsidRDefault="007A4024" w:rsidP="007A4024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18:30 </w:t>
            </w:r>
          </w:p>
        </w:tc>
        <w:tc>
          <w:tcPr>
            <w:tcW w:w="6973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3BE7BC" w14:textId="77777777" w:rsidR="007A4024" w:rsidRPr="00410DC3" w:rsidRDefault="007A4024" w:rsidP="007A4024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  <w:lang w:val="it-IT"/>
              </w:rPr>
              <w:t xml:space="preserve">  Od-mlad - stretnutie modliteb a chvál </w:t>
            </w:r>
          </w:p>
        </w:tc>
      </w:tr>
      <w:tr w:rsidR="007A4024" w:rsidRPr="001173F4" w14:paraId="4FB65AEF" w14:textId="77777777" w:rsidTr="00F7670E">
        <w:trPr>
          <w:trHeight w:val="310"/>
        </w:trPr>
        <w:tc>
          <w:tcPr>
            <w:tcW w:w="2268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1C9319" w14:textId="77777777" w:rsidR="007A4024" w:rsidRPr="00410DC3" w:rsidRDefault="007A4024" w:rsidP="007A4024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>Piatok</w:t>
            </w:r>
          </w:p>
        </w:tc>
        <w:tc>
          <w:tcPr>
            <w:tcW w:w="896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43FA9A" w14:textId="54664B80" w:rsidR="007A4024" w:rsidRPr="00410DC3" w:rsidRDefault="004D2302" w:rsidP="007A4024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14:15 </w:t>
            </w:r>
          </w:p>
        </w:tc>
        <w:tc>
          <w:tcPr>
            <w:tcW w:w="6973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F1BB97" w14:textId="25643A52" w:rsidR="007A4024" w:rsidRPr="00410DC3" w:rsidRDefault="00127790" w:rsidP="007A4024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  </w:t>
            </w:r>
            <w:r w:rsidR="007A4024"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Konfirmačná príprava </w:t>
            </w:r>
            <w:r w:rsidR="004D2302" w:rsidRPr="00410DC3">
              <w:rPr>
                <w:rFonts w:ascii="Calibri" w:hAnsi="Calibri"/>
                <w:color w:val="000000"/>
                <w:sz w:val="34"/>
                <w:szCs w:val="34"/>
              </w:rPr>
              <w:t>– 2. ročník</w:t>
            </w:r>
          </w:p>
        </w:tc>
      </w:tr>
      <w:tr w:rsidR="004D2302" w:rsidRPr="001173F4" w14:paraId="6E4A444C" w14:textId="77777777" w:rsidTr="00F7670E">
        <w:trPr>
          <w:trHeight w:val="310"/>
        </w:trPr>
        <w:tc>
          <w:tcPr>
            <w:tcW w:w="2268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E0D16A" w14:textId="77777777" w:rsidR="004D2302" w:rsidRPr="00410DC3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</w:p>
        </w:tc>
        <w:tc>
          <w:tcPr>
            <w:tcW w:w="896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CEC513" w14:textId="38D0CDFE" w:rsidR="004D2302" w:rsidRPr="00410DC3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15:15 </w:t>
            </w:r>
          </w:p>
        </w:tc>
        <w:tc>
          <w:tcPr>
            <w:tcW w:w="6973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6B1D26" w14:textId="413FE516" w:rsidR="004D2302" w:rsidRPr="00410DC3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  Konfirmačná príprava – 1. ročník</w:t>
            </w:r>
          </w:p>
        </w:tc>
      </w:tr>
      <w:tr w:rsidR="004D2302" w:rsidRPr="001173F4" w14:paraId="06569734" w14:textId="77777777" w:rsidTr="00F7670E">
        <w:trPr>
          <w:trHeight w:val="310"/>
        </w:trPr>
        <w:tc>
          <w:tcPr>
            <w:tcW w:w="2268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250A39" w14:textId="77777777" w:rsidR="004D2302" w:rsidRPr="00410DC3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</w:p>
        </w:tc>
        <w:tc>
          <w:tcPr>
            <w:tcW w:w="896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061C34" w14:textId="77777777" w:rsidR="004D2302" w:rsidRPr="00410DC3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15:30 </w:t>
            </w:r>
          </w:p>
        </w:tc>
        <w:tc>
          <w:tcPr>
            <w:tcW w:w="6973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74B528" w14:textId="77777777" w:rsidR="004D2302" w:rsidRPr="00410DC3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  DDorast - stretnutie mladých </w:t>
            </w:r>
          </w:p>
        </w:tc>
      </w:tr>
      <w:tr w:rsidR="004D2302" w:rsidRPr="001173F4" w14:paraId="27E4588F" w14:textId="77777777" w:rsidTr="00F7670E">
        <w:trPr>
          <w:trHeight w:val="310"/>
        </w:trPr>
        <w:tc>
          <w:tcPr>
            <w:tcW w:w="2268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F346EF" w14:textId="77777777" w:rsidR="004D2302" w:rsidRPr="00410DC3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>Nedeľa</w:t>
            </w:r>
          </w:p>
        </w:tc>
        <w:tc>
          <w:tcPr>
            <w:tcW w:w="896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F51CA3" w14:textId="77777777" w:rsidR="004D2302" w:rsidRPr="00410DC3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  9:45</w:t>
            </w:r>
          </w:p>
        </w:tc>
        <w:tc>
          <w:tcPr>
            <w:tcW w:w="6973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585C94" w14:textId="77777777" w:rsidR="004D2302" w:rsidRPr="00410DC3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  Modlitebná chvíľa (v miestnosti pre deti)</w:t>
            </w:r>
          </w:p>
        </w:tc>
      </w:tr>
      <w:tr w:rsidR="004D2302" w:rsidRPr="001173F4" w14:paraId="0C6A5909" w14:textId="77777777" w:rsidTr="00F7670E">
        <w:trPr>
          <w:trHeight w:val="310"/>
        </w:trPr>
        <w:tc>
          <w:tcPr>
            <w:tcW w:w="2268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2621AA" w14:textId="77777777" w:rsidR="004D2302" w:rsidRPr="00410DC3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</w:p>
        </w:tc>
        <w:tc>
          <w:tcPr>
            <w:tcW w:w="896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E66E0C" w14:textId="77777777" w:rsidR="004D2302" w:rsidRPr="00410DC3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>10:30</w:t>
            </w:r>
          </w:p>
        </w:tc>
        <w:tc>
          <w:tcPr>
            <w:tcW w:w="6973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187C6D" w14:textId="68CA72D8" w:rsidR="004D2302" w:rsidRPr="00410DC3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2"/>
                <w:szCs w:val="32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  </w:t>
            </w:r>
            <w:r w:rsidRPr="00410DC3">
              <w:rPr>
                <w:rFonts w:ascii="Calibri" w:hAnsi="Calibri"/>
                <w:color w:val="000000"/>
                <w:sz w:val="32"/>
                <w:szCs w:val="32"/>
              </w:rPr>
              <w:t>Služby Božie s Večerou Pánovou – Nedeľa večnosti</w:t>
            </w:r>
          </w:p>
        </w:tc>
      </w:tr>
      <w:tr w:rsidR="004D2302" w:rsidRPr="001173F4" w14:paraId="11DC99FC" w14:textId="77777777" w:rsidTr="00F7670E">
        <w:trPr>
          <w:trHeight w:val="310"/>
        </w:trPr>
        <w:tc>
          <w:tcPr>
            <w:tcW w:w="2268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96784E" w14:textId="77777777" w:rsidR="004D2302" w:rsidRPr="00410DC3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</w:p>
        </w:tc>
        <w:tc>
          <w:tcPr>
            <w:tcW w:w="896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9234D5" w14:textId="4CAFD264" w:rsidR="004D2302" w:rsidRPr="00410DC3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>10:30</w:t>
            </w:r>
          </w:p>
        </w:tc>
        <w:tc>
          <w:tcPr>
            <w:tcW w:w="6973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01A9D2" w14:textId="0EB72B1A" w:rsidR="004D2302" w:rsidRPr="00410DC3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4"/>
                <w:szCs w:val="34"/>
              </w:rPr>
            </w:pPr>
            <w:r w:rsidRPr="00410DC3">
              <w:rPr>
                <w:rFonts w:ascii="Calibri" w:hAnsi="Calibri"/>
                <w:color w:val="000000"/>
                <w:sz w:val="34"/>
                <w:szCs w:val="34"/>
              </w:rPr>
              <w:t xml:space="preserve">  Detská besiedka</w:t>
            </w:r>
          </w:p>
        </w:tc>
      </w:tr>
      <w:tr w:rsidR="004D2302" w:rsidRPr="001173F4" w14:paraId="7980D17D" w14:textId="77777777" w:rsidTr="00F7670E">
        <w:trPr>
          <w:trHeight w:val="310"/>
        </w:trPr>
        <w:tc>
          <w:tcPr>
            <w:tcW w:w="2268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AF2AF7" w14:textId="77777777" w:rsidR="004D2302" w:rsidRPr="004D2302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896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0FFE01" w14:textId="77777777" w:rsidR="004D2302" w:rsidRPr="004D2302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6973" w:type="dxa"/>
            <w:shd w:val="clear" w:color="auto" w:fill="F2E7E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902FA7" w14:textId="77777777" w:rsidR="004D2302" w:rsidRPr="004D2302" w:rsidRDefault="004D2302" w:rsidP="004D2302">
            <w:pPr>
              <w:pStyle w:val="Normlnywebov"/>
              <w:shd w:val="clear" w:color="auto" w:fill="FFFFFF"/>
              <w:jc w:val="both"/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</w:tr>
    </w:tbl>
    <w:p w14:paraId="52A3E7BD" w14:textId="6B2F7D91" w:rsidR="00F851E0" w:rsidRPr="001173F4" w:rsidRDefault="003861D9" w:rsidP="000C4910">
      <w:pPr>
        <w:pStyle w:val="Normlnywebov"/>
        <w:shd w:val="clear" w:color="auto" w:fill="FFFFFF"/>
        <w:spacing w:before="0" w:beforeAutospacing="0"/>
        <w:jc w:val="center"/>
        <w:rPr>
          <w:rFonts w:ascii="Calibri" w:hAnsi="Calibri"/>
          <w:sz w:val="34"/>
          <w:szCs w:val="34"/>
        </w:rPr>
      </w:pPr>
      <w:r>
        <w:rPr>
          <w:noProof/>
        </w:rPr>
        <w:drawing>
          <wp:inline distT="0" distB="0" distL="0" distR="0" wp14:anchorId="67F15BA6" wp14:editId="6BEE940A">
            <wp:extent cx="6029325" cy="4538674"/>
            <wp:effectExtent l="0" t="0" r="0" b="0"/>
            <wp:docPr id="758435806" name="Obrázok 1" descr="Obrázok, na ktorom je text, osoba, snímka obrazovky, bubli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435806" name="Obrázok 1" descr="Obrázok, na ktorom je text, osoba, snímka obrazovky, bublina&#10;&#10;Automaticky generovaný popis"/>
                    <pic:cNvPicPr/>
                  </pic:nvPicPr>
                  <pic:blipFill>
                    <a:blip r:embed="rId12">
                      <a:alphaModFix amt="8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680" cy="455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1E0" w:rsidRPr="001173F4" w:rsidSect="000C4910">
      <w:headerReference w:type="default" r:id="rId13"/>
      <w:type w:val="continuous"/>
      <w:pgSz w:w="11906" w:h="16838" w:code="9"/>
      <w:pgMar w:top="709" w:right="707" w:bottom="426" w:left="596" w:header="181" w:footer="301" w:gutter="113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6789" w14:textId="77777777" w:rsidR="00BC15EE" w:rsidRDefault="00BC15EE">
      <w:r>
        <w:separator/>
      </w:r>
    </w:p>
  </w:endnote>
  <w:endnote w:type="continuationSeparator" w:id="0">
    <w:p w14:paraId="76BB369A" w14:textId="77777777" w:rsidR="00BC15EE" w:rsidRDefault="00BC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0525" w14:textId="77777777" w:rsidR="00BC15EE" w:rsidRDefault="00BC15EE">
      <w:r>
        <w:separator/>
      </w:r>
    </w:p>
  </w:footnote>
  <w:footnote w:type="continuationSeparator" w:id="0">
    <w:p w14:paraId="128C07F2" w14:textId="77777777" w:rsidR="00BC15EE" w:rsidRDefault="00BC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F91A" w14:textId="77777777" w:rsidR="00C337C1" w:rsidRPr="00CF1742" w:rsidRDefault="00C337C1">
    <w:pPr>
      <w:pStyle w:val="Hlavika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72C1A3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6EB1B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A6A88"/>
    <w:multiLevelType w:val="hybridMultilevel"/>
    <w:tmpl w:val="96D63E70"/>
    <w:lvl w:ilvl="0" w:tplc="8104FDD0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F813FC"/>
    <w:multiLevelType w:val="hybridMultilevel"/>
    <w:tmpl w:val="36408018"/>
    <w:lvl w:ilvl="0" w:tplc="82068F3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D24B3"/>
    <w:multiLevelType w:val="hybridMultilevel"/>
    <w:tmpl w:val="95BCE9B6"/>
    <w:lvl w:ilvl="0" w:tplc="A066D81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6FD27F9"/>
    <w:multiLevelType w:val="hybridMultilevel"/>
    <w:tmpl w:val="AFF036C0"/>
    <w:lvl w:ilvl="0" w:tplc="02B67114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D21BC"/>
    <w:multiLevelType w:val="hybridMultilevel"/>
    <w:tmpl w:val="4D5666FC"/>
    <w:lvl w:ilvl="0" w:tplc="FC2CC8AE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0A32CC3"/>
    <w:multiLevelType w:val="hybridMultilevel"/>
    <w:tmpl w:val="13B6764E"/>
    <w:lvl w:ilvl="0" w:tplc="0AE43E0E">
      <w:start w:val="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E556A"/>
    <w:multiLevelType w:val="hybridMultilevel"/>
    <w:tmpl w:val="5FCA5F94"/>
    <w:lvl w:ilvl="0" w:tplc="596280FA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7EC1FA0"/>
    <w:multiLevelType w:val="hybridMultilevel"/>
    <w:tmpl w:val="75A24A3C"/>
    <w:lvl w:ilvl="0" w:tplc="D25A61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color w:val="auto"/>
        <w:sz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22B26"/>
    <w:multiLevelType w:val="hybridMultilevel"/>
    <w:tmpl w:val="51520D12"/>
    <w:lvl w:ilvl="0" w:tplc="9DF6957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E5248F2"/>
    <w:multiLevelType w:val="hybridMultilevel"/>
    <w:tmpl w:val="5EC07E1A"/>
    <w:lvl w:ilvl="0" w:tplc="6A5255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731195A"/>
    <w:multiLevelType w:val="hybridMultilevel"/>
    <w:tmpl w:val="EF3ECB0E"/>
    <w:lvl w:ilvl="0" w:tplc="9848A1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F1939"/>
    <w:multiLevelType w:val="hybridMultilevel"/>
    <w:tmpl w:val="1B14322C"/>
    <w:lvl w:ilvl="0" w:tplc="18F607D6">
      <w:start w:val="1"/>
      <w:numFmt w:val="decimal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DBD3A2B"/>
    <w:multiLevelType w:val="hybridMultilevel"/>
    <w:tmpl w:val="E00CB5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742A6"/>
    <w:multiLevelType w:val="hybridMultilevel"/>
    <w:tmpl w:val="D206ED1A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D9E7727"/>
    <w:multiLevelType w:val="hybridMultilevel"/>
    <w:tmpl w:val="CC988974"/>
    <w:lvl w:ilvl="0" w:tplc="B5F033D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  <w:i/>
        <w:color w:val="000000"/>
        <w:sz w:val="32"/>
        <w:szCs w:val="3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44066666">
    <w:abstractNumId w:val="1"/>
  </w:num>
  <w:num w:numId="2" w16cid:durableId="1249272642">
    <w:abstractNumId w:val="0"/>
  </w:num>
  <w:num w:numId="3" w16cid:durableId="2128772082">
    <w:abstractNumId w:val="6"/>
  </w:num>
  <w:num w:numId="4" w16cid:durableId="574554463">
    <w:abstractNumId w:val="3"/>
  </w:num>
  <w:num w:numId="5" w16cid:durableId="1213469057">
    <w:abstractNumId w:val="9"/>
  </w:num>
  <w:num w:numId="6" w16cid:durableId="961769987">
    <w:abstractNumId w:val="11"/>
  </w:num>
  <w:num w:numId="7" w16cid:durableId="70852443">
    <w:abstractNumId w:val="10"/>
  </w:num>
  <w:num w:numId="8" w16cid:durableId="2036998875">
    <w:abstractNumId w:val="7"/>
  </w:num>
  <w:num w:numId="9" w16cid:durableId="2028360788">
    <w:abstractNumId w:val="14"/>
  </w:num>
  <w:num w:numId="10" w16cid:durableId="1223251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76706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67250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8714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4312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54256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1574748">
    <w:abstractNumId w:val="12"/>
  </w:num>
  <w:num w:numId="17" w16cid:durableId="170185578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D4"/>
    <w:rsid w:val="000009DC"/>
    <w:rsid w:val="0000214E"/>
    <w:rsid w:val="00006D17"/>
    <w:rsid w:val="00007108"/>
    <w:rsid w:val="00007500"/>
    <w:rsid w:val="00007F0F"/>
    <w:rsid w:val="0001138A"/>
    <w:rsid w:val="00011D66"/>
    <w:rsid w:val="00013917"/>
    <w:rsid w:val="00014315"/>
    <w:rsid w:val="000154F3"/>
    <w:rsid w:val="00020776"/>
    <w:rsid w:val="00022020"/>
    <w:rsid w:val="00025F4E"/>
    <w:rsid w:val="0002691A"/>
    <w:rsid w:val="00026A4E"/>
    <w:rsid w:val="00026D09"/>
    <w:rsid w:val="00027B3E"/>
    <w:rsid w:val="00030247"/>
    <w:rsid w:val="0003085E"/>
    <w:rsid w:val="00030908"/>
    <w:rsid w:val="00031863"/>
    <w:rsid w:val="00031DE1"/>
    <w:rsid w:val="000323D3"/>
    <w:rsid w:val="000330B0"/>
    <w:rsid w:val="0003314E"/>
    <w:rsid w:val="000339B0"/>
    <w:rsid w:val="00033FBB"/>
    <w:rsid w:val="000345EE"/>
    <w:rsid w:val="00037128"/>
    <w:rsid w:val="0004068B"/>
    <w:rsid w:val="00042ADE"/>
    <w:rsid w:val="00042D4E"/>
    <w:rsid w:val="00043BC7"/>
    <w:rsid w:val="00044B65"/>
    <w:rsid w:val="0005039E"/>
    <w:rsid w:val="000508BA"/>
    <w:rsid w:val="00050E7E"/>
    <w:rsid w:val="0005270F"/>
    <w:rsid w:val="00052823"/>
    <w:rsid w:val="00052CAE"/>
    <w:rsid w:val="0005418A"/>
    <w:rsid w:val="000555B5"/>
    <w:rsid w:val="00055C3D"/>
    <w:rsid w:val="00057B9A"/>
    <w:rsid w:val="000605CC"/>
    <w:rsid w:val="00062776"/>
    <w:rsid w:val="00063CF6"/>
    <w:rsid w:val="00065623"/>
    <w:rsid w:val="00065A45"/>
    <w:rsid w:val="00066331"/>
    <w:rsid w:val="000706FB"/>
    <w:rsid w:val="000743D6"/>
    <w:rsid w:val="000754E2"/>
    <w:rsid w:val="00076AF4"/>
    <w:rsid w:val="00080636"/>
    <w:rsid w:val="0008288C"/>
    <w:rsid w:val="00082FE7"/>
    <w:rsid w:val="00084525"/>
    <w:rsid w:val="00084DA8"/>
    <w:rsid w:val="00085469"/>
    <w:rsid w:val="00086627"/>
    <w:rsid w:val="000867CD"/>
    <w:rsid w:val="00086CA6"/>
    <w:rsid w:val="00086F4B"/>
    <w:rsid w:val="000906E6"/>
    <w:rsid w:val="00092B6D"/>
    <w:rsid w:val="00093756"/>
    <w:rsid w:val="000937C5"/>
    <w:rsid w:val="000938C6"/>
    <w:rsid w:val="00093A5B"/>
    <w:rsid w:val="00094F3B"/>
    <w:rsid w:val="000976F3"/>
    <w:rsid w:val="00097AAE"/>
    <w:rsid w:val="00097EC2"/>
    <w:rsid w:val="000A1CAF"/>
    <w:rsid w:val="000A1F69"/>
    <w:rsid w:val="000A2930"/>
    <w:rsid w:val="000A2D9C"/>
    <w:rsid w:val="000A3EF5"/>
    <w:rsid w:val="000A47CA"/>
    <w:rsid w:val="000A4BAC"/>
    <w:rsid w:val="000B4217"/>
    <w:rsid w:val="000B5282"/>
    <w:rsid w:val="000B6A64"/>
    <w:rsid w:val="000B7433"/>
    <w:rsid w:val="000C2C17"/>
    <w:rsid w:val="000C30E8"/>
    <w:rsid w:val="000C3869"/>
    <w:rsid w:val="000C3A67"/>
    <w:rsid w:val="000C4910"/>
    <w:rsid w:val="000C76A3"/>
    <w:rsid w:val="000C7BC4"/>
    <w:rsid w:val="000D0230"/>
    <w:rsid w:val="000D1841"/>
    <w:rsid w:val="000D1CAD"/>
    <w:rsid w:val="000D27F5"/>
    <w:rsid w:val="000D2ABD"/>
    <w:rsid w:val="000D51BD"/>
    <w:rsid w:val="000D56B7"/>
    <w:rsid w:val="000D6873"/>
    <w:rsid w:val="000E07EA"/>
    <w:rsid w:val="000E10EB"/>
    <w:rsid w:val="000E1E56"/>
    <w:rsid w:val="000E2F8C"/>
    <w:rsid w:val="000E3070"/>
    <w:rsid w:val="000E658C"/>
    <w:rsid w:val="000E7749"/>
    <w:rsid w:val="000F1DCF"/>
    <w:rsid w:val="000F37B5"/>
    <w:rsid w:val="000F3E30"/>
    <w:rsid w:val="000F51B7"/>
    <w:rsid w:val="000F51CA"/>
    <w:rsid w:val="000F5496"/>
    <w:rsid w:val="00101D5C"/>
    <w:rsid w:val="00101F0C"/>
    <w:rsid w:val="00102DFA"/>
    <w:rsid w:val="00104626"/>
    <w:rsid w:val="001048DC"/>
    <w:rsid w:val="001050A9"/>
    <w:rsid w:val="001051B0"/>
    <w:rsid w:val="001056C0"/>
    <w:rsid w:val="00105C6A"/>
    <w:rsid w:val="001061BB"/>
    <w:rsid w:val="001061F4"/>
    <w:rsid w:val="00107B39"/>
    <w:rsid w:val="00110DE4"/>
    <w:rsid w:val="00111C88"/>
    <w:rsid w:val="001155B4"/>
    <w:rsid w:val="0011646F"/>
    <w:rsid w:val="001171E6"/>
    <w:rsid w:val="001173F4"/>
    <w:rsid w:val="00117E0B"/>
    <w:rsid w:val="001247F4"/>
    <w:rsid w:val="00126AB2"/>
    <w:rsid w:val="00126D13"/>
    <w:rsid w:val="00127683"/>
    <w:rsid w:val="00127790"/>
    <w:rsid w:val="00127D60"/>
    <w:rsid w:val="00127D69"/>
    <w:rsid w:val="001306EF"/>
    <w:rsid w:val="00132642"/>
    <w:rsid w:val="00133D68"/>
    <w:rsid w:val="0013558A"/>
    <w:rsid w:val="00137BF0"/>
    <w:rsid w:val="00137F80"/>
    <w:rsid w:val="00140092"/>
    <w:rsid w:val="00143E0C"/>
    <w:rsid w:val="001445E3"/>
    <w:rsid w:val="00144F79"/>
    <w:rsid w:val="0014564D"/>
    <w:rsid w:val="001462E7"/>
    <w:rsid w:val="00146326"/>
    <w:rsid w:val="00146417"/>
    <w:rsid w:val="001474A2"/>
    <w:rsid w:val="00147A2F"/>
    <w:rsid w:val="00150079"/>
    <w:rsid w:val="001500FE"/>
    <w:rsid w:val="00150586"/>
    <w:rsid w:val="00150F7D"/>
    <w:rsid w:val="00151F3A"/>
    <w:rsid w:val="00156678"/>
    <w:rsid w:val="001572B0"/>
    <w:rsid w:val="00157AC4"/>
    <w:rsid w:val="00161364"/>
    <w:rsid w:val="00162D4F"/>
    <w:rsid w:val="001645F3"/>
    <w:rsid w:val="001654C8"/>
    <w:rsid w:val="00165D6E"/>
    <w:rsid w:val="0016709A"/>
    <w:rsid w:val="00167676"/>
    <w:rsid w:val="00170DB5"/>
    <w:rsid w:val="00171FFA"/>
    <w:rsid w:val="00172564"/>
    <w:rsid w:val="001726A3"/>
    <w:rsid w:val="001806A4"/>
    <w:rsid w:val="001806E0"/>
    <w:rsid w:val="0018191A"/>
    <w:rsid w:val="00181E29"/>
    <w:rsid w:val="00183059"/>
    <w:rsid w:val="001840F5"/>
    <w:rsid w:val="0018585D"/>
    <w:rsid w:val="001864B1"/>
    <w:rsid w:val="00186698"/>
    <w:rsid w:val="00190475"/>
    <w:rsid w:val="00190E3D"/>
    <w:rsid w:val="00191ECF"/>
    <w:rsid w:val="00192038"/>
    <w:rsid w:val="001940CC"/>
    <w:rsid w:val="001941AC"/>
    <w:rsid w:val="001A1034"/>
    <w:rsid w:val="001A1136"/>
    <w:rsid w:val="001A3700"/>
    <w:rsid w:val="001A3895"/>
    <w:rsid w:val="001A479B"/>
    <w:rsid w:val="001A59A3"/>
    <w:rsid w:val="001A679A"/>
    <w:rsid w:val="001B2C29"/>
    <w:rsid w:val="001B7764"/>
    <w:rsid w:val="001C19A2"/>
    <w:rsid w:val="001C29D3"/>
    <w:rsid w:val="001C2C40"/>
    <w:rsid w:val="001C3958"/>
    <w:rsid w:val="001C3D87"/>
    <w:rsid w:val="001C4D51"/>
    <w:rsid w:val="001C4D9B"/>
    <w:rsid w:val="001D0AAB"/>
    <w:rsid w:val="001D1E5F"/>
    <w:rsid w:val="001D3208"/>
    <w:rsid w:val="001D4D3D"/>
    <w:rsid w:val="001D5017"/>
    <w:rsid w:val="001D56D0"/>
    <w:rsid w:val="001D7B9F"/>
    <w:rsid w:val="001E0B9D"/>
    <w:rsid w:val="001E0BD1"/>
    <w:rsid w:val="001E0EF3"/>
    <w:rsid w:val="001E1C3E"/>
    <w:rsid w:val="001E2623"/>
    <w:rsid w:val="001E2E76"/>
    <w:rsid w:val="001E3F89"/>
    <w:rsid w:val="001E577E"/>
    <w:rsid w:val="001E6776"/>
    <w:rsid w:val="001F0104"/>
    <w:rsid w:val="001F1A1E"/>
    <w:rsid w:val="001F3274"/>
    <w:rsid w:val="001F3F34"/>
    <w:rsid w:val="001F51EF"/>
    <w:rsid w:val="001F5DFC"/>
    <w:rsid w:val="001F635B"/>
    <w:rsid w:val="001F7053"/>
    <w:rsid w:val="001F7689"/>
    <w:rsid w:val="002026E6"/>
    <w:rsid w:val="00205FDE"/>
    <w:rsid w:val="00207F9B"/>
    <w:rsid w:val="0021073A"/>
    <w:rsid w:val="00210BC9"/>
    <w:rsid w:val="002114C0"/>
    <w:rsid w:val="00212833"/>
    <w:rsid w:val="00214684"/>
    <w:rsid w:val="00214F72"/>
    <w:rsid w:val="00216124"/>
    <w:rsid w:val="002208B5"/>
    <w:rsid w:val="00221CAA"/>
    <w:rsid w:val="00222E47"/>
    <w:rsid w:val="00224E0E"/>
    <w:rsid w:val="00225405"/>
    <w:rsid w:val="00225906"/>
    <w:rsid w:val="00226C7D"/>
    <w:rsid w:val="002304ED"/>
    <w:rsid w:val="00230783"/>
    <w:rsid w:val="0023319A"/>
    <w:rsid w:val="002354B8"/>
    <w:rsid w:val="00235CA5"/>
    <w:rsid w:val="00236522"/>
    <w:rsid w:val="002374F2"/>
    <w:rsid w:val="00237FB0"/>
    <w:rsid w:val="00241AAF"/>
    <w:rsid w:val="00244C04"/>
    <w:rsid w:val="0024503A"/>
    <w:rsid w:val="00245D7A"/>
    <w:rsid w:val="002466D9"/>
    <w:rsid w:val="00254977"/>
    <w:rsid w:val="002549D6"/>
    <w:rsid w:val="00257806"/>
    <w:rsid w:val="00260639"/>
    <w:rsid w:val="0026283D"/>
    <w:rsid w:val="0026323B"/>
    <w:rsid w:val="00263707"/>
    <w:rsid w:val="00263A6E"/>
    <w:rsid w:val="00265B20"/>
    <w:rsid w:val="0027141D"/>
    <w:rsid w:val="002715F2"/>
    <w:rsid w:val="002715FB"/>
    <w:rsid w:val="00271F2D"/>
    <w:rsid w:val="00272367"/>
    <w:rsid w:val="002777BC"/>
    <w:rsid w:val="00280245"/>
    <w:rsid w:val="00281C21"/>
    <w:rsid w:val="00281CB6"/>
    <w:rsid w:val="002829EA"/>
    <w:rsid w:val="00283570"/>
    <w:rsid w:val="00284B1F"/>
    <w:rsid w:val="002860E6"/>
    <w:rsid w:val="0028691B"/>
    <w:rsid w:val="00286EC5"/>
    <w:rsid w:val="00290400"/>
    <w:rsid w:val="002908C2"/>
    <w:rsid w:val="00291441"/>
    <w:rsid w:val="00291C88"/>
    <w:rsid w:val="00292DBF"/>
    <w:rsid w:val="0029506B"/>
    <w:rsid w:val="002964DE"/>
    <w:rsid w:val="00297C6E"/>
    <w:rsid w:val="002A1385"/>
    <w:rsid w:val="002A2AAC"/>
    <w:rsid w:val="002A3E05"/>
    <w:rsid w:val="002A5F19"/>
    <w:rsid w:val="002A76BF"/>
    <w:rsid w:val="002C0881"/>
    <w:rsid w:val="002C1B53"/>
    <w:rsid w:val="002C64A6"/>
    <w:rsid w:val="002D12AA"/>
    <w:rsid w:val="002D13DD"/>
    <w:rsid w:val="002D1467"/>
    <w:rsid w:val="002D275E"/>
    <w:rsid w:val="002D39FE"/>
    <w:rsid w:val="002D3B39"/>
    <w:rsid w:val="002D5C4B"/>
    <w:rsid w:val="002E21C2"/>
    <w:rsid w:val="002E2638"/>
    <w:rsid w:val="002E351B"/>
    <w:rsid w:val="002E457C"/>
    <w:rsid w:val="002E4857"/>
    <w:rsid w:val="002E5328"/>
    <w:rsid w:val="002E56C2"/>
    <w:rsid w:val="002E6C50"/>
    <w:rsid w:val="002E76D1"/>
    <w:rsid w:val="002F0A2B"/>
    <w:rsid w:val="002F0A9D"/>
    <w:rsid w:val="002F0F9B"/>
    <w:rsid w:val="002F2039"/>
    <w:rsid w:val="002F4302"/>
    <w:rsid w:val="002F4655"/>
    <w:rsid w:val="002F497B"/>
    <w:rsid w:val="002F4F6C"/>
    <w:rsid w:val="002F57DE"/>
    <w:rsid w:val="002F5EAC"/>
    <w:rsid w:val="003017B3"/>
    <w:rsid w:val="00301AFC"/>
    <w:rsid w:val="00301CF9"/>
    <w:rsid w:val="003022CA"/>
    <w:rsid w:val="00302E8E"/>
    <w:rsid w:val="00303E54"/>
    <w:rsid w:val="00304435"/>
    <w:rsid w:val="003049D9"/>
    <w:rsid w:val="003055FC"/>
    <w:rsid w:val="0030577D"/>
    <w:rsid w:val="00305C3F"/>
    <w:rsid w:val="0030615F"/>
    <w:rsid w:val="00306EDD"/>
    <w:rsid w:val="00310BA2"/>
    <w:rsid w:val="0031144D"/>
    <w:rsid w:val="00312763"/>
    <w:rsid w:val="00312AE9"/>
    <w:rsid w:val="00312B9D"/>
    <w:rsid w:val="00313CE7"/>
    <w:rsid w:val="00314B41"/>
    <w:rsid w:val="00315D6A"/>
    <w:rsid w:val="00320F23"/>
    <w:rsid w:val="0032101F"/>
    <w:rsid w:val="003213D1"/>
    <w:rsid w:val="00322BD9"/>
    <w:rsid w:val="00324086"/>
    <w:rsid w:val="0032475C"/>
    <w:rsid w:val="00324CE6"/>
    <w:rsid w:val="00325168"/>
    <w:rsid w:val="00327647"/>
    <w:rsid w:val="00327DD9"/>
    <w:rsid w:val="00330EB8"/>
    <w:rsid w:val="00332C84"/>
    <w:rsid w:val="003339FA"/>
    <w:rsid w:val="00333E65"/>
    <w:rsid w:val="0033496D"/>
    <w:rsid w:val="003353BB"/>
    <w:rsid w:val="0033615E"/>
    <w:rsid w:val="00337FB6"/>
    <w:rsid w:val="003408F8"/>
    <w:rsid w:val="00340FB1"/>
    <w:rsid w:val="00341604"/>
    <w:rsid w:val="00341683"/>
    <w:rsid w:val="003419AC"/>
    <w:rsid w:val="0034219E"/>
    <w:rsid w:val="003448EA"/>
    <w:rsid w:val="0034603C"/>
    <w:rsid w:val="0034629A"/>
    <w:rsid w:val="00346D67"/>
    <w:rsid w:val="00347DA0"/>
    <w:rsid w:val="0035022C"/>
    <w:rsid w:val="00350F8F"/>
    <w:rsid w:val="003511A3"/>
    <w:rsid w:val="00351D49"/>
    <w:rsid w:val="0035293D"/>
    <w:rsid w:val="00352DED"/>
    <w:rsid w:val="0035515C"/>
    <w:rsid w:val="003608B8"/>
    <w:rsid w:val="00361C0C"/>
    <w:rsid w:val="00367614"/>
    <w:rsid w:val="00370405"/>
    <w:rsid w:val="00371722"/>
    <w:rsid w:val="00371E89"/>
    <w:rsid w:val="00373804"/>
    <w:rsid w:val="003749E4"/>
    <w:rsid w:val="00375D2A"/>
    <w:rsid w:val="00377DD2"/>
    <w:rsid w:val="00380300"/>
    <w:rsid w:val="00382AD5"/>
    <w:rsid w:val="00383AB6"/>
    <w:rsid w:val="003851C0"/>
    <w:rsid w:val="00385C35"/>
    <w:rsid w:val="003861D9"/>
    <w:rsid w:val="00392BAC"/>
    <w:rsid w:val="00394DB9"/>
    <w:rsid w:val="00397076"/>
    <w:rsid w:val="0039766D"/>
    <w:rsid w:val="003A0C64"/>
    <w:rsid w:val="003A2534"/>
    <w:rsid w:val="003A2A99"/>
    <w:rsid w:val="003A3EC5"/>
    <w:rsid w:val="003A455C"/>
    <w:rsid w:val="003A5D35"/>
    <w:rsid w:val="003A5E6D"/>
    <w:rsid w:val="003A716E"/>
    <w:rsid w:val="003A75C4"/>
    <w:rsid w:val="003B016A"/>
    <w:rsid w:val="003B10F6"/>
    <w:rsid w:val="003B3C6E"/>
    <w:rsid w:val="003B3CA2"/>
    <w:rsid w:val="003B5043"/>
    <w:rsid w:val="003B73D8"/>
    <w:rsid w:val="003C1695"/>
    <w:rsid w:val="003C1A2E"/>
    <w:rsid w:val="003C2A86"/>
    <w:rsid w:val="003C3505"/>
    <w:rsid w:val="003C65DD"/>
    <w:rsid w:val="003C6BD2"/>
    <w:rsid w:val="003C7B7C"/>
    <w:rsid w:val="003D08B5"/>
    <w:rsid w:val="003D2E75"/>
    <w:rsid w:val="003D451A"/>
    <w:rsid w:val="003D4A47"/>
    <w:rsid w:val="003D7AEB"/>
    <w:rsid w:val="003E0EE7"/>
    <w:rsid w:val="003E20B7"/>
    <w:rsid w:val="003E2C94"/>
    <w:rsid w:val="003E3127"/>
    <w:rsid w:val="003E34B3"/>
    <w:rsid w:val="003E37B6"/>
    <w:rsid w:val="003E39A0"/>
    <w:rsid w:val="003E3F95"/>
    <w:rsid w:val="003E4087"/>
    <w:rsid w:val="003E4B5B"/>
    <w:rsid w:val="003E4BAD"/>
    <w:rsid w:val="003E54A3"/>
    <w:rsid w:val="003E55D7"/>
    <w:rsid w:val="003E5C00"/>
    <w:rsid w:val="003E6130"/>
    <w:rsid w:val="003E67BE"/>
    <w:rsid w:val="003E741F"/>
    <w:rsid w:val="003E7AC1"/>
    <w:rsid w:val="003F0FE5"/>
    <w:rsid w:val="003F1162"/>
    <w:rsid w:val="003F168F"/>
    <w:rsid w:val="003F25E8"/>
    <w:rsid w:val="003F41A3"/>
    <w:rsid w:val="003F46A9"/>
    <w:rsid w:val="003F6E4A"/>
    <w:rsid w:val="003F7338"/>
    <w:rsid w:val="0040163C"/>
    <w:rsid w:val="00401AE1"/>
    <w:rsid w:val="004039A0"/>
    <w:rsid w:val="00403A99"/>
    <w:rsid w:val="00404719"/>
    <w:rsid w:val="00405155"/>
    <w:rsid w:val="00405528"/>
    <w:rsid w:val="004064EF"/>
    <w:rsid w:val="004079FF"/>
    <w:rsid w:val="00410A40"/>
    <w:rsid w:val="00410DC3"/>
    <w:rsid w:val="004110F6"/>
    <w:rsid w:val="004111F4"/>
    <w:rsid w:val="004115D0"/>
    <w:rsid w:val="0041165F"/>
    <w:rsid w:val="00411B7F"/>
    <w:rsid w:val="00415D5A"/>
    <w:rsid w:val="00416434"/>
    <w:rsid w:val="00416D8B"/>
    <w:rsid w:val="004178B7"/>
    <w:rsid w:val="00420678"/>
    <w:rsid w:val="004219E9"/>
    <w:rsid w:val="00421AD7"/>
    <w:rsid w:val="0042357E"/>
    <w:rsid w:val="00423939"/>
    <w:rsid w:val="0042408D"/>
    <w:rsid w:val="004244C8"/>
    <w:rsid w:val="00424D04"/>
    <w:rsid w:val="004251CF"/>
    <w:rsid w:val="00425B4A"/>
    <w:rsid w:val="00425F98"/>
    <w:rsid w:val="004265E3"/>
    <w:rsid w:val="00426D8F"/>
    <w:rsid w:val="00430FA4"/>
    <w:rsid w:val="00431040"/>
    <w:rsid w:val="00433440"/>
    <w:rsid w:val="00433F4B"/>
    <w:rsid w:val="0043420A"/>
    <w:rsid w:val="004360EF"/>
    <w:rsid w:val="004372FF"/>
    <w:rsid w:val="004378C5"/>
    <w:rsid w:val="00440867"/>
    <w:rsid w:val="00440A5B"/>
    <w:rsid w:val="00440B3D"/>
    <w:rsid w:val="00441224"/>
    <w:rsid w:val="00441834"/>
    <w:rsid w:val="00441CCD"/>
    <w:rsid w:val="0044205E"/>
    <w:rsid w:val="004426CB"/>
    <w:rsid w:val="004437E0"/>
    <w:rsid w:val="00445343"/>
    <w:rsid w:val="004456A5"/>
    <w:rsid w:val="004462A3"/>
    <w:rsid w:val="00446DFA"/>
    <w:rsid w:val="00452642"/>
    <w:rsid w:val="00452D01"/>
    <w:rsid w:val="00455765"/>
    <w:rsid w:val="00456D30"/>
    <w:rsid w:val="004574C9"/>
    <w:rsid w:val="00460650"/>
    <w:rsid w:val="00461465"/>
    <w:rsid w:val="00461602"/>
    <w:rsid w:val="00462239"/>
    <w:rsid w:val="00462C7E"/>
    <w:rsid w:val="00463590"/>
    <w:rsid w:val="00465741"/>
    <w:rsid w:val="00470847"/>
    <w:rsid w:val="0047250C"/>
    <w:rsid w:val="00473DAE"/>
    <w:rsid w:val="00473F6D"/>
    <w:rsid w:val="004771E3"/>
    <w:rsid w:val="004772EF"/>
    <w:rsid w:val="004811A0"/>
    <w:rsid w:val="0048701A"/>
    <w:rsid w:val="0048759B"/>
    <w:rsid w:val="00490316"/>
    <w:rsid w:val="00490C1B"/>
    <w:rsid w:val="004914F3"/>
    <w:rsid w:val="00492D77"/>
    <w:rsid w:val="004931F8"/>
    <w:rsid w:val="00495527"/>
    <w:rsid w:val="0049565D"/>
    <w:rsid w:val="00495E16"/>
    <w:rsid w:val="004A011C"/>
    <w:rsid w:val="004A0F0D"/>
    <w:rsid w:val="004A14D6"/>
    <w:rsid w:val="004A3DF0"/>
    <w:rsid w:val="004A4B6D"/>
    <w:rsid w:val="004A54C5"/>
    <w:rsid w:val="004A6D48"/>
    <w:rsid w:val="004B4140"/>
    <w:rsid w:val="004B4AE5"/>
    <w:rsid w:val="004B4FF5"/>
    <w:rsid w:val="004B67CF"/>
    <w:rsid w:val="004B757D"/>
    <w:rsid w:val="004B763E"/>
    <w:rsid w:val="004B7945"/>
    <w:rsid w:val="004C0038"/>
    <w:rsid w:val="004C092F"/>
    <w:rsid w:val="004C1FDD"/>
    <w:rsid w:val="004C217E"/>
    <w:rsid w:val="004C393F"/>
    <w:rsid w:val="004C3C3A"/>
    <w:rsid w:val="004C5E7E"/>
    <w:rsid w:val="004C6564"/>
    <w:rsid w:val="004D16C1"/>
    <w:rsid w:val="004D2302"/>
    <w:rsid w:val="004D3CD6"/>
    <w:rsid w:val="004D4848"/>
    <w:rsid w:val="004D53A6"/>
    <w:rsid w:val="004D5449"/>
    <w:rsid w:val="004D5FB9"/>
    <w:rsid w:val="004D77EA"/>
    <w:rsid w:val="004E0540"/>
    <w:rsid w:val="004E0D10"/>
    <w:rsid w:val="004E1736"/>
    <w:rsid w:val="004E315A"/>
    <w:rsid w:val="004E5A08"/>
    <w:rsid w:val="004F0A48"/>
    <w:rsid w:val="004F3D64"/>
    <w:rsid w:val="004F5D91"/>
    <w:rsid w:val="004F68B1"/>
    <w:rsid w:val="004F7BB6"/>
    <w:rsid w:val="00501AF5"/>
    <w:rsid w:val="00502C4F"/>
    <w:rsid w:val="0050358D"/>
    <w:rsid w:val="0050382B"/>
    <w:rsid w:val="00503DAC"/>
    <w:rsid w:val="00503FF6"/>
    <w:rsid w:val="00504F91"/>
    <w:rsid w:val="00505166"/>
    <w:rsid w:val="005059F6"/>
    <w:rsid w:val="00505E95"/>
    <w:rsid w:val="00510121"/>
    <w:rsid w:val="005108B2"/>
    <w:rsid w:val="00512157"/>
    <w:rsid w:val="005134C9"/>
    <w:rsid w:val="0051355D"/>
    <w:rsid w:val="005139BE"/>
    <w:rsid w:val="0051545C"/>
    <w:rsid w:val="00515E3D"/>
    <w:rsid w:val="00516FE0"/>
    <w:rsid w:val="00520414"/>
    <w:rsid w:val="0052072F"/>
    <w:rsid w:val="00521554"/>
    <w:rsid w:val="00522261"/>
    <w:rsid w:val="00522871"/>
    <w:rsid w:val="00523321"/>
    <w:rsid w:val="0052520B"/>
    <w:rsid w:val="00526CB0"/>
    <w:rsid w:val="00531387"/>
    <w:rsid w:val="005315AA"/>
    <w:rsid w:val="00531CD6"/>
    <w:rsid w:val="00533D87"/>
    <w:rsid w:val="00534110"/>
    <w:rsid w:val="0053510A"/>
    <w:rsid w:val="0053731F"/>
    <w:rsid w:val="005379D2"/>
    <w:rsid w:val="00542117"/>
    <w:rsid w:val="00542F74"/>
    <w:rsid w:val="00543131"/>
    <w:rsid w:val="00545EB9"/>
    <w:rsid w:val="0055144F"/>
    <w:rsid w:val="0055177C"/>
    <w:rsid w:val="00552D36"/>
    <w:rsid w:val="005533A0"/>
    <w:rsid w:val="00553A2D"/>
    <w:rsid w:val="00553D65"/>
    <w:rsid w:val="00553DD4"/>
    <w:rsid w:val="00560FD7"/>
    <w:rsid w:val="0056117C"/>
    <w:rsid w:val="005613F6"/>
    <w:rsid w:val="0056282A"/>
    <w:rsid w:val="00562833"/>
    <w:rsid w:val="0056359C"/>
    <w:rsid w:val="00564C71"/>
    <w:rsid w:val="00565579"/>
    <w:rsid w:val="005664FB"/>
    <w:rsid w:val="0056695A"/>
    <w:rsid w:val="0056740D"/>
    <w:rsid w:val="005703E5"/>
    <w:rsid w:val="00571101"/>
    <w:rsid w:val="00571391"/>
    <w:rsid w:val="005728F0"/>
    <w:rsid w:val="0057295C"/>
    <w:rsid w:val="00577B8C"/>
    <w:rsid w:val="00583E13"/>
    <w:rsid w:val="00584276"/>
    <w:rsid w:val="00586A90"/>
    <w:rsid w:val="005921F5"/>
    <w:rsid w:val="00592B6F"/>
    <w:rsid w:val="00592EEE"/>
    <w:rsid w:val="00593866"/>
    <w:rsid w:val="005948A2"/>
    <w:rsid w:val="00595999"/>
    <w:rsid w:val="005A3717"/>
    <w:rsid w:val="005A3C01"/>
    <w:rsid w:val="005A3CD4"/>
    <w:rsid w:val="005A4EA2"/>
    <w:rsid w:val="005A58A4"/>
    <w:rsid w:val="005A6009"/>
    <w:rsid w:val="005A69E8"/>
    <w:rsid w:val="005A7A6A"/>
    <w:rsid w:val="005B0342"/>
    <w:rsid w:val="005B173C"/>
    <w:rsid w:val="005B3523"/>
    <w:rsid w:val="005B3810"/>
    <w:rsid w:val="005B3AF6"/>
    <w:rsid w:val="005B4B96"/>
    <w:rsid w:val="005B503E"/>
    <w:rsid w:val="005B5DE7"/>
    <w:rsid w:val="005B652F"/>
    <w:rsid w:val="005C018E"/>
    <w:rsid w:val="005C0C7B"/>
    <w:rsid w:val="005C0F5F"/>
    <w:rsid w:val="005C387E"/>
    <w:rsid w:val="005C3964"/>
    <w:rsid w:val="005C3BA3"/>
    <w:rsid w:val="005C6AEF"/>
    <w:rsid w:val="005C7F31"/>
    <w:rsid w:val="005D0425"/>
    <w:rsid w:val="005D0ADD"/>
    <w:rsid w:val="005D0EE0"/>
    <w:rsid w:val="005D14FA"/>
    <w:rsid w:val="005D24D5"/>
    <w:rsid w:val="005D4796"/>
    <w:rsid w:val="005D47BB"/>
    <w:rsid w:val="005E07C7"/>
    <w:rsid w:val="005E0BFD"/>
    <w:rsid w:val="005E1319"/>
    <w:rsid w:val="005E17E7"/>
    <w:rsid w:val="005E223A"/>
    <w:rsid w:val="005E3A39"/>
    <w:rsid w:val="005E4C91"/>
    <w:rsid w:val="005E7AC3"/>
    <w:rsid w:val="005F040B"/>
    <w:rsid w:val="005F0DA7"/>
    <w:rsid w:val="005F0F45"/>
    <w:rsid w:val="005F15E1"/>
    <w:rsid w:val="005F1FBF"/>
    <w:rsid w:val="005F2A23"/>
    <w:rsid w:val="005F3A33"/>
    <w:rsid w:val="005F437B"/>
    <w:rsid w:val="005F46C4"/>
    <w:rsid w:val="005F643F"/>
    <w:rsid w:val="005F65A2"/>
    <w:rsid w:val="006001F6"/>
    <w:rsid w:val="0060056A"/>
    <w:rsid w:val="00601AC0"/>
    <w:rsid w:val="00603CC3"/>
    <w:rsid w:val="00605E7F"/>
    <w:rsid w:val="00607454"/>
    <w:rsid w:val="00607590"/>
    <w:rsid w:val="00610B0B"/>
    <w:rsid w:val="006110CC"/>
    <w:rsid w:val="006115BA"/>
    <w:rsid w:val="00612C4E"/>
    <w:rsid w:val="00612F23"/>
    <w:rsid w:val="006133FB"/>
    <w:rsid w:val="00614EED"/>
    <w:rsid w:val="00615E9F"/>
    <w:rsid w:val="00617A70"/>
    <w:rsid w:val="00621043"/>
    <w:rsid w:val="00621964"/>
    <w:rsid w:val="00621AE5"/>
    <w:rsid w:val="00621E40"/>
    <w:rsid w:val="00622659"/>
    <w:rsid w:val="0062278D"/>
    <w:rsid w:val="00622C7C"/>
    <w:rsid w:val="006230CB"/>
    <w:rsid w:val="00625363"/>
    <w:rsid w:val="00625607"/>
    <w:rsid w:val="00625B57"/>
    <w:rsid w:val="00625BA0"/>
    <w:rsid w:val="006266B3"/>
    <w:rsid w:val="00627BFA"/>
    <w:rsid w:val="00631275"/>
    <w:rsid w:val="006332B2"/>
    <w:rsid w:val="00634FF9"/>
    <w:rsid w:val="006350CF"/>
    <w:rsid w:val="00635D37"/>
    <w:rsid w:val="00636433"/>
    <w:rsid w:val="00637C1B"/>
    <w:rsid w:val="00637FE6"/>
    <w:rsid w:val="00641F6A"/>
    <w:rsid w:val="00643E91"/>
    <w:rsid w:val="0064652A"/>
    <w:rsid w:val="006466EE"/>
    <w:rsid w:val="006473D8"/>
    <w:rsid w:val="006476B9"/>
    <w:rsid w:val="00650B3C"/>
    <w:rsid w:val="00651DC4"/>
    <w:rsid w:val="00652558"/>
    <w:rsid w:val="0065343F"/>
    <w:rsid w:val="00655408"/>
    <w:rsid w:val="00655676"/>
    <w:rsid w:val="006557D8"/>
    <w:rsid w:val="00655DC1"/>
    <w:rsid w:val="006569EA"/>
    <w:rsid w:val="00656B05"/>
    <w:rsid w:val="00661AD3"/>
    <w:rsid w:val="00661B04"/>
    <w:rsid w:val="0066397D"/>
    <w:rsid w:val="00663E22"/>
    <w:rsid w:val="0066495A"/>
    <w:rsid w:val="00664AB3"/>
    <w:rsid w:val="0066572E"/>
    <w:rsid w:val="00665941"/>
    <w:rsid w:val="00665DAF"/>
    <w:rsid w:val="0066649C"/>
    <w:rsid w:val="00666937"/>
    <w:rsid w:val="00667172"/>
    <w:rsid w:val="00671CB1"/>
    <w:rsid w:val="00672D13"/>
    <w:rsid w:val="0067418D"/>
    <w:rsid w:val="006746EC"/>
    <w:rsid w:val="00676956"/>
    <w:rsid w:val="0067715C"/>
    <w:rsid w:val="0067729E"/>
    <w:rsid w:val="0068351E"/>
    <w:rsid w:val="0068364E"/>
    <w:rsid w:val="006838A1"/>
    <w:rsid w:val="006849AA"/>
    <w:rsid w:val="00687215"/>
    <w:rsid w:val="00687623"/>
    <w:rsid w:val="006921FF"/>
    <w:rsid w:val="0069340B"/>
    <w:rsid w:val="0069448C"/>
    <w:rsid w:val="006A088B"/>
    <w:rsid w:val="006A1625"/>
    <w:rsid w:val="006A3949"/>
    <w:rsid w:val="006A3D29"/>
    <w:rsid w:val="006A543C"/>
    <w:rsid w:val="006A5499"/>
    <w:rsid w:val="006A5527"/>
    <w:rsid w:val="006A6CCA"/>
    <w:rsid w:val="006A75D8"/>
    <w:rsid w:val="006B24C6"/>
    <w:rsid w:val="006B2908"/>
    <w:rsid w:val="006B2C23"/>
    <w:rsid w:val="006B4BE4"/>
    <w:rsid w:val="006B5296"/>
    <w:rsid w:val="006B6166"/>
    <w:rsid w:val="006B6AC0"/>
    <w:rsid w:val="006B7731"/>
    <w:rsid w:val="006C17A4"/>
    <w:rsid w:val="006C2292"/>
    <w:rsid w:val="006C269F"/>
    <w:rsid w:val="006C2CAA"/>
    <w:rsid w:val="006C52BF"/>
    <w:rsid w:val="006C6D39"/>
    <w:rsid w:val="006D10E5"/>
    <w:rsid w:val="006D1184"/>
    <w:rsid w:val="006D183A"/>
    <w:rsid w:val="006D2969"/>
    <w:rsid w:val="006D337D"/>
    <w:rsid w:val="006D4C0F"/>
    <w:rsid w:val="006D573F"/>
    <w:rsid w:val="006D61DE"/>
    <w:rsid w:val="006D7835"/>
    <w:rsid w:val="006E02A0"/>
    <w:rsid w:val="006E19F6"/>
    <w:rsid w:val="006E2FD1"/>
    <w:rsid w:val="006E4E00"/>
    <w:rsid w:val="006E56CD"/>
    <w:rsid w:val="006E5C0E"/>
    <w:rsid w:val="006E7353"/>
    <w:rsid w:val="006E79EF"/>
    <w:rsid w:val="006F01C3"/>
    <w:rsid w:val="006F0B82"/>
    <w:rsid w:val="006F136C"/>
    <w:rsid w:val="006F1612"/>
    <w:rsid w:val="006F2701"/>
    <w:rsid w:val="006F5A38"/>
    <w:rsid w:val="006F6B0C"/>
    <w:rsid w:val="006F6D63"/>
    <w:rsid w:val="006F7366"/>
    <w:rsid w:val="00700D11"/>
    <w:rsid w:val="00700FC1"/>
    <w:rsid w:val="00702E9C"/>
    <w:rsid w:val="00702FC3"/>
    <w:rsid w:val="00702FDF"/>
    <w:rsid w:val="007039D0"/>
    <w:rsid w:val="00707390"/>
    <w:rsid w:val="00707482"/>
    <w:rsid w:val="0070788C"/>
    <w:rsid w:val="00710B46"/>
    <w:rsid w:val="007118A3"/>
    <w:rsid w:val="0071213E"/>
    <w:rsid w:val="00712657"/>
    <w:rsid w:val="00713A3F"/>
    <w:rsid w:val="00715659"/>
    <w:rsid w:val="007162F5"/>
    <w:rsid w:val="00716F28"/>
    <w:rsid w:val="00717B0D"/>
    <w:rsid w:val="007204DC"/>
    <w:rsid w:val="00723E50"/>
    <w:rsid w:val="007247BA"/>
    <w:rsid w:val="00727147"/>
    <w:rsid w:val="00727A9E"/>
    <w:rsid w:val="00730491"/>
    <w:rsid w:val="007322A0"/>
    <w:rsid w:val="00732B9B"/>
    <w:rsid w:val="00732F74"/>
    <w:rsid w:val="00733035"/>
    <w:rsid w:val="0073333F"/>
    <w:rsid w:val="007334E9"/>
    <w:rsid w:val="00733C5D"/>
    <w:rsid w:val="007378FC"/>
    <w:rsid w:val="00740292"/>
    <w:rsid w:val="00742065"/>
    <w:rsid w:val="0074363E"/>
    <w:rsid w:val="00744384"/>
    <w:rsid w:val="0074473D"/>
    <w:rsid w:val="00744E1A"/>
    <w:rsid w:val="00745367"/>
    <w:rsid w:val="00750340"/>
    <w:rsid w:val="00751570"/>
    <w:rsid w:val="00753091"/>
    <w:rsid w:val="0075314E"/>
    <w:rsid w:val="00754187"/>
    <w:rsid w:val="00755648"/>
    <w:rsid w:val="007560EC"/>
    <w:rsid w:val="00757CC1"/>
    <w:rsid w:val="00760610"/>
    <w:rsid w:val="00761D03"/>
    <w:rsid w:val="0076283B"/>
    <w:rsid w:val="00763A25"/>
    <w:rsid w:val="00765E33"/>
    <w:rsid w:val="00770B36"/>
    <w:rsid w:val="007716E8"/>
    <w:rsid w:val="00773312"/>
    <w:rsid w:val="007735A6"/>
    <w:rsid w:val="00773E43"/>
    <w:rsid w:val="00780CA2"/>
    <w:rsid w:val="00780D8F"/>
    <w:rsid w:val="00781574"/>
    <w:rsid w:val="00782036"/>
    <w:rsid w:val="00782815"/>
    <w:rsid w:val="007837E5"/>
    <w:rsid w:val="00786CD3"/>
    <w:rsid w:val="0079118D"/>
    <w:rsid w:val="007920E2"/>
    <w:rsid w:val="007922B9"/>
    <w:rsid w:val="007948C8"/>
    <w:rsid w:val="00795576"/>
    <w:rsid w:val="00795DD3"/>
    <w:rsid w:val="00796569"/>
    <w:rsid w:val="007A0206"/>
    <w:rsid w:val="007A0CAF"/>
    <w:rsid w:val="007A4024"/>
    <w:rsid w:val="007A57EB"/>
    <w:rsid w:val="007A7BB7"/>
    <w:rsid w:val="007B01DE"/>
    <w:rsid w:val="007B2520"/>
    <w:rsid w:val="007B2C95"/>
    <w:rsid w:val="007B3E0B"/>
    <w:rsid w:val="007B5AFD"/>
    <w:rsid w:val="007B637C"/>
    <w:rsid w:val="007C0564"/>
    <w:rsid w:val="007C07B1"/>
    <w:rsid w:val="007C08AA"/>
    <w:rsid w:val="007C1BD1"/>
    <w:rsid w:val="007C4950"/>
    <w:rsid w:val="007C4FAB"/>
    <w:rsid w:val="007C5D21"/>
    <w:rsid w:val="007C5E2E"/>
    <w:rsid w:val="007C5E31"/>
    <w:rsid w:val="007C6DB8"/>
    <w:rsid w:val="007C763C"/>
    <w:rsid w:val="007C7B40"/>
    <w:rsid w:val="007D07A4"/>
    <w:rsid w:val="007D1157"/>
    <w:rsid w:val="007D1F5E"/>
    <w:rsid w:val="007D2630"/>
    <w:rsid w:val="007D3385"/>
    <w:rsid w:val="007D3AD7"/>
    <w:rsid w:val="007D5606"/>
    <w:rsid w:val="007D6CB7"/>
    <w:rsid w:val="007D7ED0"/>
    <w:rsid w:val="007E18AB"/>
    <w:rsid w:val="007E26A6"/>
    <w:rsid w:val="007E26CE"/>
    <w:rsid w:val="007E41CE"/>
    <w:rsid w:val="007E4C9C"/>
    <w:rsid w:val="007F199F"/>
    <w:rsid w:val="007F1DBD"/>
    <w:rsid w:val="007F2C2B"/>
    <w:rsid w:val="007F31D4"/>
    <w:rsid w:val="007F34E3"/>
    <w:rsid w:val="007F3D37"/>
    <w:rsid w:val="007F3FC2"/>
    <w:rsid w:val="007F50BA"/>
    <w:rsid w:val="007F7A4A"/>
    <w:rsid w:val="00800323"/>
    <w:rsid w:val="008007C6"/>
    <w:rsid w:val="008011B6"/>
    <w:rsid w:val="00801604"/>
    <w:rsid w:val="00804126"/>
    <w:rsid w:val="00804203"/>
    <w:rsid w:val="008056EB"/>
    <w:rsid w:val="00805706"/>
    <w:rsid w:val="00805FF2"/>
    <w:rsid w:val="0080628A"/>
    <w:rsid w:val="00807014"/>
    <w:rsid w:val="008073BE"/>
    <w:rsid w:val="00807A71"/>
    <w:rsid w:val="008115D3"/>
    <w:rsid w:val="00812169"/>
    <w:rsid w:val="0081300E"/>
    <w:rsid w:val="00815A8B"/>
    <w:rsid w:val="0081610B"/>
    <w:rsid w:val="00816783"/>
    <w:rsid w:val="0081717F"/>
    <w:rsid w:val="008176F2"/>
    <w:rsid w:val="008178A9"/>
    <w:rsid w:val="00821500"/>
    <w:rsid w:val="0082189A"/>
    <w:rsid w:val="00821D45"/>
    <w:rsid w:val="00822317"/>
    <w:rsid w:val="00822A8B"/>
    <w:rsid w:val="008238E1"/>
    <w:rsid w:val="00824A00"/>
    <w:rsid w:val="00826CE9"/>
    <w:rsid w:val="008275B1"/>
    <w:rsid w:val="00832BEF"/>
    <w:rsid w:val="00834B0F"/>
    <w:rsid w:val="00835B7E"/>
    <w:rsid w:val="00836051"/>
    <w:rsid w:val="00837312"/>
    <w:rsid w:val="008374E2"/>
    <w:rsid w:val="008417FF"/>
    <w:rsid w:val="0084212F"/>
    <w:rsid w:val="00843A17"/>
    <w:rsid w:val="00844B24"/>
    <w:rsid w:val="00845152"/>
    <w:rsid w:val="0084527B"/>
    <w:rsid w:val="00846CA5"/>
    <w:rsid w:val="008500F6"/>
    <w:rsid w:val="0085243E"/>
    <w:rsid w:val="00852505"/>
    <w:rsid w:val="0085257E"/>
    <w:rsid w:val="00852C86"/>
    <w:rsid w:val="00852E6E"/>
    <w:rsid w:val="0085341B"/>
    <w:rsid w:val="00853FC0"/>
    <w:rsid w:val="00854215"/>
    <w:rsid w:val="00865A3D"/>
    <w:rsid w:val="00867725"/>
    <w:rsid w:val="008705A0"/>
    <w:rsid w:val="00873E23"/>
    <w:rsid w:val="008751BF"/>
    <w:rsid w:val="008753F3"/>
    <w:rsid w:val="00875754"/>
    <w:rsid w:val="00875BDB"/>
    <w:rsid w:val="00877108"/>
    <w:rsid w:val="00882EB9"/>
    <w:rsid w:val="00884538"/>
    <w:rsid w:val="00885798"/>
    <w:rsid w:val="00885C53"/>
    <w:rsid w:val="0088700D"/>
    <w:rsid w:val="0088750B"/>
    <w:rsid w:val="00887A15"/>
    <w:rsid w:val="00887A9A"/>
    <w:rsid w:val="00890490"/>
    <w:rsid w:val="008909A2"/>
    <w:rsid w:val="00890C35"/>
    <w:rsid w:val="00892F7B"/>
    <w:rsid w:val="008939CA"/>
    <w:rsid w:val="008943D6"/>
    <w:rsid w:val="008956F0"/>
    <w:rsid w:val="008A022F"/>
    <w:rsid w:val="008A1127"/>
    <w:rsid w:val="008A1FD9"/>
    <w:rsid w:val="008A4170"/>
    <w:rsid w:val="008A65E9"/>
    <w:rsid w:val="008A7938"/>
    <w:rsid w:val="008B0EF9"/>
    <w:rsid w:val="008B1F6C"/>
    <w:rsid w:val="008B2C91"/>
    <w:rsid w:val="008B3CF7"/>
    <w:rsid w:val="008B4885"/>
    <w:rsid w:val="008B4F97"/>
    <w:rsid w:val="008B50C2"/>
    <w:rsid w:val="008B74BC"/>
    <w:rsid w:val="008C0371"/>
    <w:rsid w:val="008C0F0F"/>
    <w:rsid w:val="008C1CBC"/>
    <w:rsid w:val="008C4DEE"/>
    <w:rsid w:val="008C5D12"/>
    <w:rsid w:val="008D0AFD"/>
    <w:rsid w:val="008D1C85"/>
    <w:rsid w:val="008D223C"/>
    <w:rsid w:val="008D40EF"/>
    <w:rsid w:val="008D4772"/>
    <w:rsid w:val="008D5045"/>
    <w:rsid w:val="008D77BC"/>
    <w:rsid w:val="008D795C"/>
    <w:rsid w:val="008E0517"/>
    <w:rsid w:val="008E15B4"/>
    <w:rsid w:val="008E33F8"/>
    <w:rsid w:val="008E37F8"/>
    <w:rsid w:val="008E5DD1"/>
    <w:rsid w:val="008E6B14"/>
    <w:rsid w:val="008E7962"/>
    <w:rsid w:val="008F04B7"/>
    <w:rsid w:val="008F0DE8"/>
    <w:rsid w:val="008F155A"/>
    <w:rsid w:val="008F3A3D"/>
    <w:rsid w:val="008F4AB0"/>
    <w:rsid w:val="008F55EB"/>
    <w:rsid w:val="008F59B9"/>
    <w:rsid w:val="008F5BA5"/>
    <w:rsid w:val="008F5E6E"/>
    <w:rsid w:val="008F6000"/>
    <w:rsid w:val="00900EAD"/>
    <w:rsid w:val="009017F8"/>
    <w:rsid w:val="009042EF"/>
    <w:rsid w:val="0090590D"/>
    <w:rsid w:val="0090724F"/>
    <w:rsid w:val="0091028A"/>
    <w:rsid w:val="00910998"/>
    <w:rsid w:val="00912137"/>
    <w:rsid w:val="0091243E"/>
    <w:rsid w:val="00913A42"/>
    <w:rsid w:val="00913F88"/>
    <w:rsid w:val="009143FB"/>
    <w:rsid w:val="00914755"/>
    <w:rsid w:val="00914E31"/>
    <w:rsid w:val="00914FFA"/>
    <w:rsid w:val="0091645C"/>
    <w:rsid w:val="009169C4"/>
    <w:rsid w:val="00917667"/>
    <w:rsid w:val="00920045"/>
    <w:rsid w:val="00920388"/>
    <w:rsid w:val="009212F7"/>
    <w:rsid w:val="0092216A"/>
    <w:rsid w:val="0092243E"/>
    <w:rsid w:val="0092252E"/>
    <w:rsid w:val="00922E03"/>
    <w:rsid w:val="00923C9D"/>
    <w:rsid w:val="0092649E"/>
    <w:rsid w:val="00930E83"/>
    <w:rsid w:val="009310A5"/>
    <w:rsid w:val="00931641"/>
    <w:rsid w:val="009321AA"/>
    <w:rsid w:val="00933EB2"/>
    <w:rsid w:val="00933ED8"/>
    <w:rsid w:val="009348F9"/>
    <w:rsid w:val="00934D9F"/>
    <w:rsid w:val="00935DD1"/>
    <w:rsid w:val="009369BB"/>
    <w:rsid w:val="00936EFE"/>
    <w:rsid w:val="009410E7"/>
    <w:rsid w:val="00942E5F"/>
    <w:rsid w:val="00943467"/>
    <w:rsid w:val="0094355F"/>
    <w:rsid w:val="009439C4"/>
    <w:rsid w:val="009502D7"/>
    <w:rsid w:val="00951043"/>
    <w:rsid w:val="00951B1D"/>
    <w:rsid w:val="00951F9E"/>
    <w:rsid w:val="00953F2C"/>
    <w:rsid w:val="00954CDC"/>
    <w:rsid w:val="0095530B"/>
    <w:rsid w:val="00955352"/>
    <w:rsid w:val="009568CA"/>
    <w:rsid w:val="00957901"/>
    <w:rsid w:val="00960241"/>
    <w:rsid w:val="009608D1"/>
    <w:rsid w:val="009615B0"/>
    <w:rsid w:val="00962D84"/>
    <w:rsid w:val="0096332E"/>
    <w:rsid w:val="00965A5E"/>
    <w:rsid w:val="009675BC"/>
    <w:rsid w:val="00967F75"/>
    <w:rsid w:val="00970361"/>
    <w:rsid w:val="00971481"/>
    <w:rsid w:val="00971D39"/>
    <w:rsid w:val="00971E47"/>
    <w:rsid w:val="009729D6"/>
    <w:rsid w:val="00972EC4"/>
    <w:rsid w:val="00973149"/>
    <w:rsid w:val="009746C2"/>
    <w:rsid w:val="00981A73"/>
    <w:rsid w:val="00981B7C"/>
    <w:rsid w:val="009837AD"/>
    <w:rsid w:val="00983DA6"/>
    <w:rsid w:val="00984262"/>
    <w:rsid w:val="00985822"/>
    <w:rsid w:val="0098676D"/>
    <w:rsid w:val="00986C44"/>
    <w:rsid w:val="00986D0A"/>
    <w:rsid w:val="00986F1B"/>
    <w:rsid w:val="009873FF"/>
    <w:rsid w:val="0099051D"/>
    <w:rsid w:val="00990523"/>
    <w:rsid w:val="00990D5B"/>
    <w:rsid w:val="00990DDE"/>
    <w:rsid w:val="00991273"/>
    <w:rsid w:val="009931EA"/>
    <w:rsid w:val="00993255"/>
    <w:rsid w:val="00993AA1"/>
    <w:rsid w:val="0099436A"/>
    <w:rsid w:val="00994EC6"/>
    <w:rsid w:val="009A0DDD"/>
    <w:rsid w:val="009A0FA9"/>
    <w:rsid w:val="009A210F"/>
    <w:rsid w:val="009A2F3C"/>
    <w:rsid w:val="009A3E64"/>
    <w:rsid w:val="009A5685"/>
    <w:rsid w:val="009A6B2C"/>
    <w:rsid w:val="009A74D5"/>
    <w:rsid w:val="009B171F"/>
    <w:rsid w:val="009B336F"/>
    <w:rsid w:val="009B3F5E"/>
    <w:rsid w:val="009B50AD"/>
    <w:rsid w:val="009B59F3"/>
    <w:rsid w:val="009B7CF1"/>
    <w:rsid w:val="009B7E9E"/>
    <w:rsid w:val="009C063F"/>
    <w:rsid w:val="009C11FE"/>
    <w:rsid w:val="009C1426"/>
    <w:rsid w:val="009C192E"/>
    <w:rsid w:val="009C1B62"/>
    <w:rsid w:val="009C1ED1"/>
    <w:rsid w:val="009C3591"/>
    <w:rsid w:val="009C3E85"/>
    <w:rsid w:val="009C428C"/>
    <w:rsid w:val="009C4471"/>
    <w:rsid w:val="009C507B"/>
    <w:rsid w:val="009C5165"/>
    <w:rsid w:val="009D02DA"/>
    <w:rsid w:val="009D2FD3"/>
    <w:rsid w:val="009D4646"/>
    <w:rsid w:val="009E13EB"/>
    <w:rsid w:val="009E214E"/>
    <w:rsid w:val="009E263F"/>
    <w:rsid w:val="009E37DF"/>
    <w:rsid w:val="009E4CA6"/>
    <w:rsid w:val="009E5417"/>
    <w:rsid w:val="009E7E92"/>
    <w:rsid w:val="009F01E5"/>
    <w:rsid w:val="009F1130"/>
    <w:rsid w:val="009F1191"/>
    <w:rsid w:val="009F1BBB"/>
    <w:rsid w:val="009F53A9"/>
    <w:rsid w:val="00A0061B"/>
    <w:rsid w:val="00A0127B"/>
    <w:rsid w:val="00A0166D"/>
    <w:rsid w:val="00A01A79"/>
    <w:rsid w:val="00A02BB9"/>
    <w:rsid w:val="00A04416"/>
    <w:rsid w:val="00A04C31"/>
    <w:rsid w:val="00A04D7E"/>
    <w:rsid w:val="00A07943"/>
    <w:rsid w:val="00A07E7C"/>
    <w:rsid w:val="00A14E5A"/>
    <w:rsid w:val="00A15A87"/>
    <w:rsid w:val="00A1688B"/>
    <w:rsid w:val="00A1778B"/>
    <w:rsid w:val="00A20185"/>
    <w:rsid w:val="00A22648"/>
    <w:rsid w:val="00A23C28"/>
    <w:rsid w:val="00A23F68"/>
    <w:rsid w:val="00A24DBC"/>
    <w:rsid w:val="00A263A7"/>
    <w:rsid w:val="00A310B3"/>
    <w:rsid w:val="00A319A9"/>
    <w:rsid w:val="00A31E45"/>
    <w:rsid w:val="00A32006"/>
    <w:rsid w:val="00A352C6"/>
    <w:rsid w:val="00A37D11"/>
    <w:rsid w:val="00A40430"/>
    <w:rsid w:val="00A40A0A"/>
    <w:rsid w:val="00A43126"/>
    <w:rsid w:val="00A43B2B"/>
    <w:rsid w:val="00A46212"/>
    <w:rsid w:val="00A47E79"/>
    <w:rsid w:val="00A5087B"/>
    <w:rsid w:val="00A51098"/>
    <w:rsid w:val="00A510B7"/>
    <w:rsid w:val="00A510EB"/>
    <w:rsid w:val="00A526EB"/>
    <w:rsid w:val="00A52F48"/>
    <w:rsid w:val="00A60997"/>
    <w:rsid w:val="00A60F0D"/>
    <w:rsid w:val="00A61608"/>
    <w:rsid w:val="00A630C4"/>
    <w:rsid w:val="00A63E43"/>
    <w:rsid w:val="00A652B6"/>
    <w:rsid w:val="00A65EC1"/>
    <w:rsid w:val="00A66F2A"/>
    <w:rsid w:val="00A704CB"/>
    <w:rsid w:val="00A71D98"/>
    <w:rsid w:val="00A73449"/>
    <w:rsid w:val="00A73E47"/>
    <w:rsid w:val="00A7656F"/>
    <w:rsid w:val="00A76FB4"/>
    <w:rsid w:val="00A77E3A"/>
    <w:rsid w:val="00A834A2"/>
    <w:rsid w:val="00A83CF0"/>
    <w:rsid w:val="00A85052"/>
    <w:rsid w:val="00A857C8"/>
    <w:rsid w:val="00A87567"/>
    <w:rsid w:val="00A90440"/>
    <w:rsid w:val="00A90487"/>
    <w:rsid w:val="00A92FD9"/>
    <w:rsid w:val="00A93346"/>
    <w:rsid w:val="00A9388D"/>
    <w:rsid w:val="00A93C85"/>
    <w:rsid w:val="00A947A5"/>
    <w:rsid w:val="00A95318"/>
    <w:rsid w:val="00A95BDF"/>
    <w:rsid w:val="00A95E8A"/>
    <w:rsid w:val="00A967BF"/>
    <w:rsid w:val="00A97C4E"/>
    <w:rsid w:val="00AA1466"/>
    <w:rsid w:val="00AA1634"/>
    <w:rsid w:val="00AA1BF0"/>
    <w:rsid w:val="00AA1D8D"/>
    <w:rsid w:val="00AA22DC"/>
    <w:rsid w:val="00AA2C77"/>
    <w:rsid w:val="00AA33A7"/>
    <w:rsid w:val="00AA3585"/>
    <w:rsid w:val="00AA389F"/>
    <w:rsid w:val="00AA39E4"/>
    <w:rsid w:val="00AA4288"/>
    <w:rsid w:val="00AA4B29"/>
    <w:rsid w:val="00AA4EBA"/>
    <w:rsid w:val="00AA5558"/>
    <w:rsid w:val="00AA5694"/>
    <w:rsid w:val="00AA6A47"/>
    <w:rsid w:val="00AA7278"/>
    <w:rsid w:val="00AA781A"/>
    <w:rsid w:val="00AB0562"/>
    <w:rsid w:val="00AB2594"/>
    <w:rsid w:val="00AB3C41"/>
    <w:rsid w:val="00AB40E3"/>
    <w:rsid w:val="00AB4ABC"/>
    <w:rsid w:val="00AB4BCA"/>
    <w:rsid w:val="00AB5BC8"/>
    <w:rsid w:val="00AB7330"/>
    <w:rsid w:val="00AC3365"/>
    <w:rsid w:val="00AC3F3B"/>
    <w:rsid w:val="00AC6E1A"/>
    <w:rsid w:val="00AD2F9C"/>
    <w:rsid w:val="00AD352D"/>
    <w:rsid w:val="00AD3F07"/>
    <w:rsid w:val="00AD6EE3"/>
    <w:rsid w:val="00AD75A5"/>
    <w:rsid w:val="00AD7E69"/>
    <w:rsid w:val="00AE0931"/>
    <w:rsid w:val="00AE0A03"/>
    <w:rsid w:val="00AE1361"/>
    <w:rsid w:val="00AE1400"/>
    <w:rsid w:val="00AE317C"/>
    <w:rsid w:val="00AE34E1"/>
    <w:rsid w:val="00AE35B6"/>
    <w:rsid w:val="00AE4EEF"/>
    <w:rsid w:val="00AE6D01"/>
    <w:rsid w:val="00AE714C"/>
    <w:rsid w:val="00AE74CC"/>
    <w:rsid w:val="00AE7D7C"/>
    <w:rsid w:val="00AF1C10"/>
    <w:rsid w:val="00AF2C7B"/>
    <w:rsid w:val="00AF3FA2"/>
    <w:rsid w:val="00AF4212"/>
    <w:rsid w:val="00AF67D1"/>
    <w:rsid w:val="00AF69FA"/>
    <w:rsid w:val="00AF6C24"/>
    <w:rsid w:val="00AF7095"/>
    <w:rsid w:val="00AF7597"/>
    <w:rsid w:val="00B04CFB"/>
    <w:rsid w:val="00B1119D"/>
    <w:rsid w:val="00B112EA"/>
    <w:rsid w:val="00B113A5"/>
    <w:rsid w:val="00B11641"/>
    <w:rsid w:val="00B11859"/>
    <w:rsid w:val="00B133CE"/>
    <w:rsid w:val="00B13BC6"/>
    <w:rsid w:val="00B156A9"/>
    <w:rsid w:val="00B162B5"/>
    <w:rsid w:val="00B16DA6"/>
    <w:rsid w:val="00B17039"/>
    <w:rsid w:val="00B2088D"/>
    <w:rsid w:val="00B216C1"/>
    <w:rsid w:val="00B23044"/>
    <w:rsid w:val="00B23991"/>
    <w:rsid w:val="00B23FB3"/>
    <w:rsid w:val="00B25994"/>
    <w:rsid w:val="00B25EA5"/>
    <w:rsid w:val="00B27808"/>
    <w:rsid w:val="00B2783A"/>
    <w:rsid w:val="00B31E7A"/>
    <w:rsid w:val="00B34FEE"/>
    <w:rsid w:val="00B3536D"/>
    <w:rsid w:val="00B3560E"/>
    <w:rsid w:val="00B35A56"/>
    <w:rsid w:val="00B36E88"/>
    <w:rsid w:val="00B36F27"/>
    <w:rsid w:val="00B37D5C"/>
    <w:rsid w:val="00B4028D"/>
    <w:rsid w:val="00B404CF"/>
    <w:rsid w:val="00B40E30"/>
    <w:rsid w:val="00B41029"/>
    <w:rsid w:val="00B4102A"/>
    <w:rsid w:val="00B45819"/>
    <w:rsid w:val="00B46070"/>
    <w:rsid w:val="00B474F2"/>
    <w:rsid w:val="00B50E41"/>
    <w:rsid w:val="00B51164"/>
    <w:rsid w:val="00B5125D"/>
    <w:rsid w:val="00B5353F"/>
    <w:rsid w:val="00B548CC"/>
    <w:rsid w:val="00B54B55"/>
    <w:rsid w:val="00B577AA"/>
    <w:rsid w:val="00B601B1"/>
    <w:rsid w:val="00B602E6"/>
    <w:rsid w:val="00B60484"/>
    <w:rsid w:val="00B6060D"/>
    <w:rsid w:val="00B6146A"/>
    <w:rsid w:val="00B616A8"/>
    <w:rsid w:val="00B628E4"/>
    <w:rsid w:val="00B64597"/>
    <w:rsid w:val="00B7002C"/>
    <w:rsid w:val="00B70C75"/>
    <w:rsid w:val="00B729D3"/>
    <w:rsid w:val="00B74122"/>
    <w:rsid w:val="00B75E1A"/>
    <w:rsid w:val="00B76727"/>
    <w:rsid w:val="00B773BB"/>
    <w:rsid w:val="00B80F52"/>
    <w:rsid w:val="00B82634"/>
    <w:rsid w:val="00B8290B"/>
    <w:rsid w:val="00B82BD3"/>
    <w:rsid w:val="00B84938"/>
    <w:rsid w:val="00B86F4C"/>
    <w:rsid w:val="00B94170"/>
    <w:rsid w:val="00B942E6"/>
    <w:rsid w:val="00B9464A"/>
    <w:rsid w:val="00B952ED"/>
    <w:rsid w:val="00B97BFE"/>
    <w:rsid w:val="00BA0DC4"/>
    <w:rsid w:val="00BA0E07"/>
    <w:rsid w:val="00BA124F"/>
    <w:rsid w:val="00BA152A"/>
    <w:rsid w:val="00BA2560"/>
    <w:rsid w:val="00BA289D"/>
    <w:rsid w:val="00BA3DBC"/>
    <w:rsid w:val="00BA40AE"/>
    <w:rsid w:val="00BA40F3"/>
    <w:rsid w:val="00BA48D4"/>
    <w:rsid w:val="00BA77EB"/>
    <w:rsid w:val="00BA7F75"/>
    <w:rsid w:val="00BB067A"/>
    <w:rsid w:val="00BB0E0D"/>
    <w:rsid w:val="00BB0FD3"/>
    <w:rsid w:val="00BB14E9"/>
    <w:rsid w:val="00BB1ABA"/>
    <w:rsid w:val="00BB22D5"/>
    <w:rsid w:val="00BB2C5B"/>
    <w:rsid w:val="00BB3135"/>
    <w:rsid w:val="00BB3503"/>
    <w:rsid w:val="00BB447C"/>
    <w:rsid w:val="00BB4855"/>
    <w:rsid w:val="00BB4B08"/>
    <w:rsid w:val="00BB526D"/>
    <w:rsid w:val="00BB539A"/>
    <w:rsid w:val="00BB593F"/>
    <w:rsid w:val="00BB6D07"/>
    <w:rsid w:val="00BB777C"/>
    <w:rsid w:val="00BC0778"/>
    <w:rsid w:val="00BC15EE"/>
    <w:rsid w:val="00BC165C"/>
    <w:rsid w:val="00BC17F2"/>
    <w:rsid w:val="00BC25BF"/>
    <w:rsid w:val="00BC2B3C"/>
    <w:rsid w:val="00BC2FAC"/>
    <w:rsid w:val="00BC30AD"/>
    <w:rsid w:val="00BC342F"/>
    <w:rsid w:val="00BC36F8"/>
    <w:rsid w:val="00BC4DA1"/>
    <w:rsid w:val="00BD35E4"/>
    <w:rsid w:val="00BD4A72"/>
    <w:rsid w:val="00BD4FEA"/>
    <w:rsid w:val="00BD634F"/>
    <w:rsid w:val="00BE09EB"/>
    <w:rsid w:val="00BE2035"/>
    <w:rsid w:val="00BE2B9E"/>
    <w:rsid w:val="00BE3521"/>
    <w:rsid w:val="00BE62D8"/>
    <w:rsid w:val="00BE6445"/>
    <w:rsid w:val="00BE7B8D"/>
    <w:rsid w:val="00BF1AAF"/>
    <w:rsid w:val="00BF3511"/>
    <w:rsid w:val="00BF42D2"/>
    <w:rsid w:val="00BF51AE"/>
    <w:rsid w:val="00BF6884"/>
    <w:rsid w:val="00BF716A"/>
    <w:rsid w:val="00C00A45"/>
    <w:rsid w:val="00C01028"/>
    <w:rsid w:val="00C02044"/>
    <w:rsid w:val="00C02C43"/>
    <w:rsid w:val="00C05285"/>
    <w:rsid w:val="00C055A4"/>
    <w:rsid w:val="00C0726B"/>
    <w:rsid w:val="00C10D90"/>
    <w:rsid w:val="00C13192"/>
    <w:rsid w:val="00C13D02"/>
    <w:rsid w:val="00C14901"/>
    <w:rsid w:val="00C15C8C"/>
    <w:rsid w:val="00C17C7C"/>
    <w:rsid w:val="00C22A4B"/>
    <w:rsid w:val="00C2694B"/>
    <w:rsid w:val="00C30BC1"/>
    <w:rsid w:val="00C30E25"/>
    <w:rsid w:val="00C31623"/>
    <w:rsid w:val="00C3228A"/>
    <w:rsid w:val="00C337C1"/>
    <w:rsid w:val="00C3583F"/>
    <w:rsid w:val="00C361DA"/>
    <w:rsid w:val="00C404F9"/>
    <w:rsid w:val="00C40869"/>
    <w:rsid w:val="00C418CA"/>
    <w:rsid w:val="00C41D1D"/>
    <w:rsid w:val="00C43E0D"/>
    <w:rsid w:val="00C45171"/>
    <w:rsid w:val="00C46368"/>
    <w:rsid w:val="00C46E04"/>
    <w:rsid w:val="00C47235"/>
    <w:rsid w:val="00C47292"/>
    <w:rsid w:val="00C47873"/>
    <w:rsid w:val="00C5077F"/>
    <w:rsid w:val="00C511E6"/>
    <w:rsid w:val="00C51219"/>
    <w:rsid w:val="00C5248A"/>
    <w:rsid w:val="00C5340D"/>
    <w:rsid w:val="00C53605"/>
    <w:rsid w:val="00C55D0C"/>
    <w:rsid w:val="00C62D52"/>
    <w:rsid w:val="00C64F4A"/>
    <w:rsid w:val="00C6514A"/>
    <w:rsid w:val="00C657C3"/>
    <w:rsid w:val="00C661BD"/>
    <w:rsid w:val="00C705F8"/>
    <w:rsid w:val="00C70E75"/>
    <w:rsid w:val="00C721AC"/>
    <w:rsid w:val="00C73529"/>
    <w:rsid w:val="00C7414C"/>
    <w:rsid w:val="00C74AE4"/>
    <w:rsid w:val="00C754C3"/>
    <w:rsid w:val="00C75D6B"/>
    <w:rsid w:val="00C76004"/>
    <w:rsid w:val="00C81B0D"/>
    <w:rsid w:val="00C81EE2"/>
    <w:rsid w:val="00C8382F"/>
    <w:rsid w:val="00C84E75"/>
    <w:rsid w:val="00C85C91"/>
    <w:rsid w:val="00C86E85"/>
    <w:rsid w:val="00C8716A"/>
    <w:rsid w:val="00C9030D"/>
    <w:rsid w:val="00C90E73"/>
    <w:rsid w:val="00C90F31"/>
    <w:rsid w:val="00C91023"/>
    <w:rsid w:val="00C91C8C"/>
    <w:rsid w:val="00C9248C"/>
    <w:rsid w:val="00C9517F"/>
    <w:rsid w:val="00C95FED"/>
    <w:rsid w:val="00C970D8"/>
    <w:rsid w:val="00C97564"/>
    <w:rsid w:val="00CA0DFF"/>
    <w:rsid w:val="00CA19D2"/>
    <w:rsid w:val="00CA209F"/>
    <w:rsid w:val="00CA3CDC"/>
    <w:rsid w:val="00CA3FD6"/>
    <w:rsid w:val="00CA4A37"/>
    <w:rsid w:val="00CA4F7A"/>
    <w:rsid w:val="00CA65F5"/>
    <w:rsid w:val="00CA6ABA"/>
    <w:rsid w:val="00CA72CB"/>
    <w:rsid w:val="00CB0378"/>
    <w:rsid w:val="00CB0D61"/>
    <w:rsid w:val="00CB2865"/>
    <w:rsid w:val="00CB3407"/>
    <w:rsid w:val="00CB47D7"/>
    <w:rsid w:val="00CB7548"/>
    <w:rsid w:val="00CC35A8"/>
    <w:rsid w:val="00CC52EB"/>
    <w:rsid w:val="00CC59C9"/>
    <w:rsid w:val="00CC5BBB"/>
    <w:rsid w:val="00CD04B7"/>
    <w:rsid w:val="00CD1226"/>
    <w:rsid w:val="00CD32FB"/>
    <w:rsid w:val="00CD391B"/>
    <w:rsid w:val="00CD3A14"/>
    <w:rsid w:val="00CD3FAD"/>
    <w:rsid w:val="00CD615B"/>
    <w:rsid w:val="00CD6C2A"/>
    <w:rsid w:val="00CD7169"/>
    <w:rsid w:val="00CD727F"/>
    <w:rsid w:val="00CD7B31"/>
    <w:rsid w:val="00CE4840"/>
    <w:rsid w:val="00CE5BD5"/>
    <w:rsid w:val="00CE5E4F"/>
    <w:rsid w:val="00CF0AF7"/>
    <w:rsid w:val="00CF0C04"/>
    <w:rsid w:val="00CF1742"/>
    <w:rsid w:val="00CF29E3"/>
    <w:rsid w:val="00CF2CB9"/>
    <w:rsid w:val="00CF3372"/>
    <w:rsid w:val="00CF3510"/>
    <w:rsid w:val="00CF389B"/>
    <w:rsid w:val="00CF7EF6"/>
    <w:rsid w:val="00D02725"/>
    <w:rsid w:val="00D0420E"/>
    <w:rsid w:val="00D075FC"/>
    <w:rsid w:val="00D105FF"/>
    <w:rsid w:val="00D10A52"/>
    <w:rsid w:val="00D10FE5"/>
    <w:rsid w:val="00D116C6"/>
    <w:rsid w:val="00D12AB5"/>
    <w:rsid w:val="00D152E4"/>
    <w:rsid w:val="00D15374"/>
    <w:rsid w:val="00D161F3"/>
    <w:rsid w:val="00D1655F"/>
    <w:rsid w:val="00D21023"/>
    <w:rsid w:val="00D21063"/>
    <w:rsid w:val="00D22326"/>
    <w:rsid w:val="00D2508A"/>
    <w:rsid w:val="00D26426"/>
    <w:rsid w:val="00D301C1"/>
    <w:rsid w:val="00D311D7"/>
    <w:rsid w:val="00D31669"/>
    <w:rsid w:val="00D3289B"/>
    <w:rsid w:val="00D33107"/>
    <w:rsid w:val="00D33770"/>
    <w:rsid w:val="00D34E96"/>
    <w:rsid w:val="00D36628"/>
    <w:rsid w:val="00D36CA2"/>
    <w:rsid w:val="00D40119"/>
    <w:rsid w:val="00D40E95"/>
    <w:rsid w:val="00D42AB2"/>
    <w:rsid w:val="00D44B5C"/>
    <w:rsid w:val="00D45881"/>
    <w:rsid w:val="00D45CB0"/>
    <w:rsid w:val="00D4631C"/>
    <w:rsid w:val="00D46B55"/>
    <w:rsid w:val="00D46CA4"/>
    <w:rsid w:val="00D504B2"/>
    <w:rsid w:val="00D508D4"/>
    <w:rsid w:val="00D51184"/>
    <w:rsid w:val="00D511F2"/>
    <w:rsid w:val="00D527DA"/>
    <w:rsid w:val="00D54487"/>
    <w:rsid w:val="00D5477D"/>
    <w:rsid w:val="00D60500"/>
    <w:rsid w:val="00D61E60"/>
    <w:rsid w:val="00D63AB9"/>
    <w:rsid w:val="00D655C3"/>
    <w:rsid w:val="00D676C6"/>
    <w:rsid w:val="00D67711"/>
    <w:rsid w:val="00D67AA9"/>
    <w:rsid w:val="00D7116E"/>
    <w:rsid w:val="00D71BB8"/>
    <w:rsid w:val="00D72144"/>
    <w:rsid w:val="00D7236B"/>
    <w:rsid w:val="00D7258A"/>
    <w:rsid w:val="00D76DBD"/>
    <w:rsid w:val="00D778AE"/>
    <w:rsid w:val="00D77B1D"/>
    <w:rsid w:val="00D80278"/>
    <w:rsid w:val="00D802A3"/>
    <w:rsid w:val="00D80FF6"/>
    <w:rsid w:val="00D81609"/>
    <w:rsid w:val="00D830FE"/>
    <w:rsid w:val="00D85E7C"/>
    <w:rsid w:val="00D86EA8"/>
    <w:rsid w:val="00D86EDB"/>
    <w:rsid w:val="00D87848"/>
    <w:rsid w:val="00D879A9"/>
    <w:rsid w:val="00D9168F"/>
    <w:rsid w:val="00D93304"/>
    <w:rsid w:val="00D95262"/>
    <w:rsid w:val="00D95275"/>
    <w:rsid w:val="00D9546B"/>
    <w:rsid w:val="00D95660"/>
    <w:rsid w:val="00D9675E"/>
    <w:rsid w:val="00D96A9E"/>
    <w:rsid w:val="00D97758"/>
    <w:rsid w:val="00D979EF"/>
    <w:rsid w:val="00D97B5C"/>
    <w:rsid w:val="00DA0313"/>
    <w:rsid w:val="00DA0D45"/>
    <w:rsid w:val="00DA347F"/>
    <w:rsid w:val="00DA4895"/>
    <w:rsid w:val="00DA6826"/>
    <w:rsid w:val="00DA6BDC"/>
    <w:rsid w:val="00DA6CAA"/>
    <w:rsid w:val="00DA6E57"/>
    <w:rsid w:val="00DA7A63"/>
    <w:rsid w:val="00DB3888"/>
    <w:rsid w:val="00DB3BF8"/>
    <w:rsid w:val="00DB41BB"/>
    <w:rsid w:val="00DB4B90"/>
    <w:rsid w:val="00DB4DFB"/>
    <w:rsid w:val="00DB55C7"/>
    <w:rsid w:val="00DB5D67"/>
    <w:rsid w:val="00DB6491"/>
    <w:rsid w:val="00DB64AB"/>
    <w:rsid w:val="00DB668D"/>
    <w:rsid w:val="00DB6B57"/>
    <w:rsid w:val="00DC072F"/>
    <w:rsid w:val="00DC4444"/>
    <w:rsid w:val="00DC4799"/>
    <w:rsid w:val="00DC5CAC"/>
    <w:rsid w:val="00DC6591"/>
    <w:rsid w:val="00DD2024"/>
    <w:rsid w:val="00DD2B77"/>
    <w:rsid w:val="00DD40FC"/>
    <w:rsid w:val="00DD4700"/>
    <w:rsid w:val="00DD4AAE"/>
    <w:rsid w:val="00DD5F41"/>
    <w:rsid w:val="00DD7BAC"/>
    <w:rsid w:val="00DE1544"/>
    <w:rsid w:val="00DE1636"/>
    <w:rsid w:val="00DE1B49"/>
    <w:rsid w:val="00DE348B"/>
    <w:rsid w:val="00DE3793"/>
    <w:rsid w:val="00DE46EB"/>
    <w:rsid w:val="00DE6035"/>
    <w:rsid w:val="00DE6232"/>
    <w:rsid w:val="00DE6565"/>
    <w:rsid w:val="00DE6F01"/>
    <w:rsid w:val="00DE7CEF"/>
    <w:rsid w:val="00DE7EC0"/>
    <w:rsid w:val="00DF065F"/>
    <w:rsid w:val="00DF0888"/>
    <w:rsid w:val="00DF25A7"/>
    <w:rsid w:val="00DF2ACB"/>
    <w:rsid w:val="00E00467"/>
    <w:rsid w:val="00E006FB"/>
    <w:rsid w:val="00E01510"/>
    <w:rsid w:val="00E025DB"/>
    <w:rsid w:val="00E02AAD"/>
    <w:rsid w:val="00E03911"/>
    <w:rsid w:val="00E044D6"/>
    <w:rsid w:val="00E04904"/>
    <w:rsid w:val="00E067EF"/>
    <w:rsid w:val="00E12553"/>
    <w:rsid w:val="00E14646"/>
    <w:rsid w:val="00E154E8"/>
    <w:rsid w:val="00E17BCD"/>
    <w:rsid w:val="00E23075"/>
    <w:rsid w:val="00E2323B"/>
    <w:rsid w:val="00E2325E"/>
    <w:rsid w:val="00E23E6B"/>
    <w:rsid w:val="00E2505E"/>
    <w:rsid w:val="00E30674"/>
    <w:rsid w:val="00E30FE6"/>
    <w:rsid w:val="00E3177E"/>
    <w:rsid w:val="00E31C33"/>
    <w:rsid w:val="00E31C7F"/>
    <w:rsid w:val="00E32555"/>
    <w:rsid w:val="00E3351A"/>
    <w:rsid w:val="00E33D33"/>
    <w:rsid w:val="00E33D8C"/>
    <w:rsid w:val="00E3411C"/>
    <w:rsid w:val="00E34A02"/>
    <w:rsid w:val="00E35721"/>
    <w:rsid w:val="00E35F9D"/>
    <w:rsid w:val="00E37941"/>
    <w:rsid w:val="00E4023A"/>
    <w:rsid w:val="00E40370"/>
    <w:rsid w:val="00E411DB"/>
    <w:rsid w:val="00E412C6"/>
    <w:rsid w:val="00E42F86"/>
    <w:rsid w:val="00E44189"/>
    <w:rsid w:val="00E47BBA"/>
    <w:rsid w:val="00E511FA"/>
    <w:rsid w:val="00E5165F"/>
    <w:rsid w:val="00E516A0"/>
    <w:rsid w:val="00E517A9"/>
    <w:rsid w:val="00E52351"/>
    <w:rsid w:val="00E53607"/>
    <w:rsid w:val="00E54A35"/>
    <w:rsid w:val="00E55C65"/>
    <w:rsid w:val="00E55E02"/>
    <w:rsid w:val="00E55E23"/>
    <w:rsid w:val="00E56096"/>
    <w:rsid w:val="00E568FB"/>
    <w:rsid w:val="00E57FF5"/>
    <w:rsid w:val="00E61395"/>
    <w:rsid w:val="00E61497"/>
    <w:rsid w:val="00E62F74"/>
    <w:rsid w:val="00E6383E"/>
    <w:rsid w:val="00E63ECD"/>
    <w:rsid w:val="00E65F31"/>
    <w:rsid w:val="00E66DE6"/>
    <w:rsid w:val="00E70D5C"/>
    <w:rsid w:val="00E70F5C"/>
    <w:rsid w:val="00E74080"/>
    <w:rsid w:val="00E74818"/>
    <w:rsid w:val="00E76476"/>
    <w:rsid w:val="00E77CBE"/>
    <w:rsid w:val="00E811EA"/>
    <w:rsid w:val="00E822A4"/>
    <w:rsid w:val="00E826AC"/>
    <w:rsid w:val="00E84A3A"/>
    <w:rsid w:val="00E84FF4"/>
    <w:rsid w:val="00E90B55"/>
    <w:rsid w:val="00E914A1"/>
    <w:rsid w:val="00E921C5"/>
    <w:rsid w:val="00E93063"/>
    <w:rsid w:val="00E9319D"/>
    <w:rsid w:val="00E94FB9"/>
    <w:rsid w:val="00E951E8"/>
    <w:rsid w:val="00E95619"/>
    <w:rsid w:val="00E9669B"/>
    <w:rsid w:val="00E96819"/>
    <w:rsid w:val="00E97437"/>
    <w:rsid w:val="00EA08DD"/>
    <w:rsid w:val="00EA1460"/>
    <w:rsid w:val="00EA2120"/>
    <w:rsid w:val="00EA241E"/>
    <w:rsid w:val="00EB03B9"/>
    <w:rsid w:val="00EB0D88"/>
    <w:rsid w:val="00EB0EDE"/>
    <w:rsid w:val="00EB2952"/>
    <w:rsid w:val="00EB47CA"/>
    <w:rsid w:val="00EB4C52"/>
    <w:rsid w:val="00EB69A5"/>
    <w:rsid w:val="00EC1094"/>
    <w:rsid w:val="00EC1ECF"/>
    <w:rsid w:val="00EC4B3A"/>
    <w:rsid w:val="00EC4FDD"/>
    <w:rsid w:val="00EC5985"/>
    <w:rsid w:val="00EC5AF4"/>
    <w:rsid w:val="00EC696A"/>
    <w:rsid w:val="00ED0A59"/>
    <w:rsid w:val="00ED1D63"/>
    <w:rsid w:val="00ED225B"/>
    <w:rsid w:val="00ED3E48"/>
    <w:rsid w:val="00ED455B"/>
    <w:rsid w:val="00ED6003"/>
    <w:rsid w:val="00ED7FCA"/>
    <w:rsid w:val="00EE05EE"/>
    <w:rsid w:val="00EE0F99"/>
    <w:rsid w:val="00EE1135"/>
    <w:rsid w:val="00EE18F4"/>
    <w:rsid w:val="00EE318D"/>
    <w:rsid w:val="00EE49B7"/>
    <w:rsid w:val="00EE62DA"/>
    <w:rsid w:val="00EE6AED"/>
    <w:rsid w:val="00EE7F20"/>
    <w:rsid w:val="00EF0050"/>
    <w:rsid w:val="00EF0C0C"/>
    <w:rsid w:val="00EF1AAC"/>
    <w:rsid w:val="00EF33A7"/>
    <w:rsid w:val="00EF4CC1"/>
    <w:rsid w:val="00EF5CBB"/>
    <w:rsid w:val="00EF649D"/>
    <w:rsid w:val="00EF6CEC"/>
    <w:rsid w:val="00EF7323"/>
    <w:rsid w:val="00F02D30"/>
    <w:rsid w:val="00F04186"/>
    <w:rsid w:val="00F04F0F"/>
    <w:rsid w:val="00F1121E"/>
    <w:rsid w:val="00F1178B"/>
    <w:rsid w:val="00F122CF"/>
    <w:rsid w:val="00F12ACA"/>
    <w:rsid w:val="00F1312B"/>
    <w:rsid w:val="00F20788"/>
    <w:rsid w:val="00F214DD"/>
    <w:rsid w:val="00F22CB9"/>
    <w:rsid w:val="00F2324A"/>
    <w:rsid w:val="00F23AB8"/>
    <w:rsid w:val="00F277C7"/>
    <w:rsid w:val="00F30A1E"/>
    <w:rsid w:val="00F30F8B"/>
    <w:rsid w:val="00F311D2"/>
    <w:rsid w:val="00F31F6D"/>
    <w:rsid w:val="00F32034"/>
    <w:rsid w:val="00F32C65"/>
    <w:rsid w:val="00F34C2E"/>
    <w:rsid w:val="00F37670"/>
    <w:rsid w:val="00F40E56"/>
    <w:rsid w:val="00F41D89"/>
    <w:rsid w:val="00F43F4B"/>
    <w:rsid w:val="00F44E7C"/>
    <w:rsid w:val="00F45122"/>
    <w:rsid w:val="00F455AF"/>
    <w:rsid w:val="00F46558"/>
    <w:rsid w:val="00F469D4"/>
    <w:rsid w:val="00F46E3A"/>
    <w:rsid w:val="00F47EB9"/>
    <w:rsid w:val="00F50F43"/>
    <w:rsid w:val="00F514CA"/>
    <w:rsid w:val="00F5187C"/>
    <w:rsid w:val="00F525BC"/>
    <w:rsid w:val="00F52CBE"/>
    <w:rsid w:val="00F53FCC"/>
    <w:rsid w:val="00F6012B"/>
    <w:rsid w:val="00F60429"/>
    <w:rsid w:val="00F629C2"/>
    <w:rsid w:val="00F66243"/>
    <w:rsid w:val="00F66D7B"/>
    <w:rsid w:val="00F701C8"/>
    <w:rsid w:val="00F7124B"/>
    <w:rsid w:val="00F71A09"/>
    <w:rsid w:val="00F72800"/>
    <w:rsid w:val="00F72C80"/>
    <w:rsid w:val="00F753E5"/>
    <w:rsid w:val="00F80A90"/>
    <w:rsid w:val="00F81236"/>
    <w:rsid w:val="00F81A9B"/>
    <w:rsid w:val="00F81BAD"/>
    <w:rsid w:val="00F81D84"/>
    <w:rsid w:val="00F82DB9"/>
    <w:rsid w:val="00F82DDE"/>
    <w:rsid w:val="00F851E0"/>
    <w:rsid w:val="00F8547E"/>
    <w:rsid w:val="00F86455"/>
    <w:rsid w:val="00F874FA"/>
    <w:rsid w:val="00F879B8"/>
    <w:rsid w:val="00F92235"/>
    <w:rsid w:val="00F92E64"/>
    <w:rsid w:val="00F93666"/>
    <w:rsid w:val="00F9610B"/>
    <w:rsid w:val="00F97732"/>
    <w:rsid w:val="00FA088B"/>
    <w:rsid w:val="00FA13AE"/>
    <w:rsid w:val="00FA1EFC"/>
    <w:rsid w:val="00FA398B"/>
    <w:rsid w:val="00FA61A7"/>
    <w:rsid w:val="00FA689E"/>
    <w:rsid w:val="00FA6FB2"/>
    <w:rsid w:val="00FA7B88"/>
    <w:rsid w:val="00FB0233"/>
    <w:rsid w:val="00FB10C2"/>
    <w:rsid w:val="00FB1240"/>
    <w:rsid w:val="00FB2C80"/>
    <w:rsid w:val="00FB3F1C"/>
    <w:rsid w:val="00FB4F0D"/>
    <w:rsid w:val="00FB6671"/>
    <w:rsid w:val="00FB690B"/>
    <w:rsid w:val="00FC143F"/>
    <w:rsid w:val="00FC2DA4"/>
    <w:rsid w:val="00FC3228"/>
    <w:rsid w:val="00FC5CEE"/>
    <w:rsid w:val="00FC665C"/>
    <w:rsid w:val="00FC694A"/>
    <w:rsid w:val="00FC75DB"/>
    <w:rsid w:val="00FC7888"/>
    <w:rsid w:val="00FD0DD2"/>
    <w:rsid w:val="00FD18CF"/>
    <w:rsid w:val="00FD1DB6"/>
    <w:rsid w:val="00FD2034"/>
    <w:rsid w:val="00FD3187"/>
    <w:rsid w:val="00FD36F6"/>
    <w:rsid w:val="00FD381C"/>
    <w:rsid w:val="00FD61DC"/>
    <w:rsid w:val="00FD6313"/>
    <w:rsid w:val="00FD7610"/>
    <w:rsid w:val="00FE2A79"/>
    <w:rsid w:val="00FE7539"/>
    <w:rsid w:val="00FE7E97"/>
    <w:rsid w:val="00FF0159"/>
    <w:rsid w:val="00FF24AB"/>
    <w:rsid w:val="00FF3CF1"/>
    <w:rsid w:val="00FF45AD"/>
    <w:rsid w:val="00FF5320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781002"/>
  <w15:chartTrackingRefBased/>
  <w15:docId w15:val="{820B4717-0B90-45A5-9B92-5723AC23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A08DD"/>
    <w:pPr>
      <w:ind w:left="142" w:hanging="284"/>
      <w:jc w:val="both"/>
    </w:pPr>
    <w:rPr>
      <w:sz w:val="22"/>
      <w:szCs w:val="3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138A"/>
    <w:pPr>
      <w:keepNext/>
      <w:widowControl w:val="0"/>
      <w:ind w:left="0" w:firstLine="0"/>
      <w:jc w:val="left"/>
      <w:outlineLvl w:val="0"/>
    </w:pPr>
    <w:rPr>
      <w:rFonts w:ascii="Arial" w:hAnsi="Arial"/>
      <w:b/>
      <w:bCs/>
      <w:kern w:val="32"/>
      <w:sz w:val="18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54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973149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E35F9D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6115BA"/>
    <w:pPr>
      <w:spacing w:before="240" w:after="60"/>
      <w:outlineLvl w:val="4"/>
    </w:pPr>
    <w:rPr>
      <w:rFonts w:ascii="Arial" w:hAnsi="Arial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y"/>
    <w:next w:val="Normlny"/>
    <w:link w:val="Nadpis6Char"/>
    <w:qFormat/>
    <w:rsid w:val="008E7962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cs="Times New Roman"/>
      <w:b/>
      <w:bCs/>
      <w:szCs w:val="22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E7962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cs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6115BA"/>
    <w:pPr>
      <w:spacing w:before="240" w:after="60"/>
      <w:outlineLvl w:val="7"/>
    </w:pPr>
    <w:rPr>
      <w:rFonts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y"/>
    <w:next w:val="Normlny"/>
    <w:link w:val="Nadpis9Char"/>
    <w:uiPriority w:val="9"/>
    <w:qFormat/>
    <w:rsid w:val="006115BA"/>
    <w:pPr>
      <w:spacing w:before="240" w:after="60"/>
      <w:outlineLvl w:val="8"/>
    </w:pPr>
    <w:rPr>
      <w:rFonts w:ascii="Arial" w:hAnsi="Arial" w:cs="Times New Roman"/>
      <w:szCs w:val="22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075FC"/>
    <w:rPr>
      <w:color w:val="0000FF"/>
      <w:u w:val="single"/>
    </w:rPr>
  </w:style>
  <w:style w:type="paragraph" w:styleId="Hlavika">
    <w:name w:val="header"/>
    <w:basedOn w:val="Normlny"/>
    <w:rsid w:val="00086F4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86F4B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5A3C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l1">
    <w:name w:val="Štýl1"/>
    <w:basedOn w:val="Normlny"/>
    <w:link w:val="tl1CharChar"/>
    <w:rsid w:val="0073333F"/>
    <w:pPr>
      <w:widowControl w:val="0"/>
      <w:ind w:left="0" w:firstLine="0"/>
      <w:jc w:val="left"/>
    </w:pPr>
    <w:rPr>
      <w:rFonts w:ascii="Arial" w:hAnsi="Arial"/>
      <w:sz w:val="18"/>
      <w:szCs w:val="16"/>
      <w:lang w:eastAsia="cs-CZ"/>
    </w:rPr>
  </w:style>
  <w:style w:type="character" w:customStyle="1" w:styleId="tl1CharChar">
    <w:name w:val="Štýl1 Char Char"/>
    <w:link w:val="tl1"/>
    <w:rsid w:val="0073333F"/>
    <w:rPr>
      <w:rFonts w:ascii="Arial" w:hAnsi="Arial"/>
      <w:sz w:val="18"/>
      <w:szCs w:val="16"/>
      <w:lang w:val="sk-SK" w:eastAsia="cs-CZ" w:bidi="ar-SA"/>
    </w:rPr>
  </w:style>
  <w:style w:type="character" w:customStyle="1" w:styleId="Nadpis1Char">
    <w:name w:val="Nadpis 1 Char"/>
    <w:link w:val="Nadpis1"/>
    <w:uiPriority w:val="9"/>
    <w:rsid w:val="0001138A"/>
    <w:rPr>
      <w:rFonts w:ascii="Arial" w:hAnsi="Arial"/>
      <w:b/>
      <w:bCs/>
      <w:kern w:val="32"/>
      <w:sz w:val="18"/>
      <w:szCs w:val="32"/>
      <w:u w:val="single"/>
      <w:lang w:val="sk-SK" w:eastAsia="sk-SK" w:bidi="ar-SA"/>
    </w:rPr>
  </w:style>
  <w:style w:type="character" w:customStyle="1" w:styleId="apple-converted-space">
    <w:name w:val="apple-converted-space"/>
    <w:basedOn w:val="Predvolenpsmoodseku"/>
    <w:rsid w:val="0001138A"/>
  </w:style>
  <w:style w:type="character" w:styleId="PouitHypertextovPrepojenie">
    <w:name w:val="FollowedHyperlink"/>
    <w:rsid w:val="000E1E56"/>
    <w:rPr>
      <w:color w:val="800080"/>
      <w:u w:val="single"/>
    </w:rPr>
  </w:style>
  <w:style w:type="character" w:customStyle="1" w:styleId="Nadpis1Char3">
    <w:name w:val="Nadpis 1 Char3"/>
    <w:rsid w:val="00013917"/>
    <w:rPr>
      <w:rFonts w:ascii="Arial" w:hAnsi="Arial"/>
      <w:b/>
      <w:bCs/>
      <w:kern w:val="32"/>
      <w:sz w:val="18"/>
      <w:szCs w:val="32"/>
      <w:u w:val="single"/>
      <w:lang w:val="sk-SK" w:eastAsia="sk-SK" w:bidi="ar-SA"/>
    </w:rPr>
  </w:style>
  <w:style w:type="character" w:customStyle="1" w:styleId="Nadpis1Char1">
    <w:name w:val="Nadpis 1 Char1"/>
    <w:rsid w:val="00CD04B7"/>
    <w:rPr>
      <w:rFonts w:ascii="Arial" w:hAnsi="Arial"/>
      <w:b/>
      <w:bCs/>
      <w:kern w:val="32"/>
      <w:sz w:val="18"/>
      <w:szCs w:val="32"/>
      <w:u w:val="single"/>
      <w:lang w:val="sk-SK" w:eastAsia="sk-SK" w:bidi="ar-SA"/>
    </w:rPr>
  </w:style>
  <w:style w:type="character" w:customStyle="1" w:styleId="apple-style-span">
    <w:name w:val="apple-style-span"/>
    <w:basedOn w:val="Predvolenpsmoodseku"/>
    <w:rsid w:val="00CD04B7"/>
  </w:style>
  <w:style w:type="table" w:styleId="Mriekatabuky">
    <w:name w:val="Table Grid"/>
    <w:basedOn w:val="Normlnatabuka"/>
    <w:rsid w:val="000B4217"/>
    <w:pPr>
      <w:widowControl w:val="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473F6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6F27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</w:rPr>
  </w:style>
  <w:style w:type="character" w:customStyle="1" w:styleId="skypepnhcontainer">
    <w:name w:val="skype_pnh_container"/>
    <w:basedOn w:val="Predvolenpsmoodseku"/>
    <w:rsid w:val="006F2701"/>
  </w:style>
  <w:style w:type="character" w:customStyle="1" w:styleId="skypepnhtextspan">
    <w:name w:val="skype_pnh_text_span"/>
    <w:basedOn w:val="Predvolenpsmoodseku"/>
    <w:rsid w:val="006F2701"/>
  </w:style>
  <w:style w:type="character" w:styleId="Vrazn">
    <w:name w:val="Strong"/>
    <w:uiPriority w:val="22"/>
    <w:qFormat/>
    <w:rsid w:val="006115BA"/>
    <w:rPr>
      <w:b/>
      <w:bCs/>
    </w:rPr>
  </w:style>
  <w:style w:type="character" w:styleId="Zvraznenie">
    <w:name w:val="Emphasis"/>
    <w:qFormat/>
    <w:rsid w:val="006115BA"/>
    <w:rPr>
      <w:i/>
      <w:iCs/>
    </w:rPr>
  </w:style>
  <w:style w:type="character" w:customStyle="1" w:styleId="cmsnewstext1">
    <w:name w:val="cms_news_text1"/>
    <w:rsid w:val="00BE7B8D"/>
    <w:rPr>
      <w:rFonts w:ascii="Verdana" w:hAnsi="Verdana" w:hint="default"/>
      <w:color w:val="333333"/>
      <w:sz w:val="13"/>
      <w:szCs w:val="13"/>
    </w:rPr>
  </w:style>
  <w:style w:type="character" w:customStyle="1" w:styleId="CharChar">
    <w:name w:val="Char Char"/>
    <w:locked/>
    <w:rsid w:val="00C81B0D"/>
    <w:rPr>
      <w:rFonts w:ascii="Arial" w:hAnsi="Arial"/>
      <w:b/>
      <w:bCs/>
      <w:kern w:val="32"/>
      <w:sz w:val="18"/>
      <w:szCs w:val="32"/>
      <w:u w:val="single"/>
      <w:lang w:val="sk-SK" w:eastAsia="sk-SK" w:bidi="ar-SA"/>
    </w:rPr>
  </w:style>
  <w:style w:type="paragraph" w:styleId="PredformtovanHTML">
    <w:name w:val="HTML Preformatted"/>
    <w:basedOn w:val="Normlny"/>
    <w:rsid w:val="00E17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8"/>
      <w:ind w:left="0" w:firstLine="0"/>
      <w:jc w:val="left"/>
    </w:pPr>
    <w:rPr>
      <w:rFonts w:cs="Arial"/>
      <w:sz w:val="20"/>
      <w:szCs w:val="20"/>
    </w:rPr>
  </w:style>
  <w:style w:type="paragraph" w:customStyle="1" w:styleId="nadpis3uroven">
    <w:name w:val="nadpis_3uroven"/>
    <w:basedOn w:val="Normlny"/>
    <w:rsid w:val="000508BA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1572B0"/>
    <w:pPr>
      <w:ind w:left="708"/>
    </w:pPr>
  </w:style>
  <w:style w:type="character" w:customStyle="1" w:styleId="textexposedshow">
    <w:name w:val="text_exposed_show"/>
    <w:rsid w:val="005315AA"/>
  </w:style>
  <w:style w:type="paragraph" w:styleId="Textvysvetlivky">
    <w:name w:val="endnote text"/>
    <w:basedOn w:val="Normlny"/>
    <w:link w:val="TextvysvetlivkyChar"/>
    <w:rsid w:val="000154F3"/>
    <w:rPr>
      <w:rFonts w:ascii="Arial" w:hAnsi="Arial" w:cs="Times New Roman"/>
      <w:sz w:val="20"/>
      <w:szCs w:val="20"/>
      <w:lang w:val="x-none" w:eastAsia="cs-CZ"/>
    </w:rPr>
  </w:style>
  <w:style w:type="character" w:customStyle="1" w:styleId="TextvysvetlivkyChar">
    <w:name w:val="Text vysvetlivky Char"/>
    <w:link w:val="Textvysvetlivky"/>
    <w:rsid w:val="000154F3"/>
    <w:rPr>
      <w:rFonts w:ascii="Arial" w:hAnsi="Arial"/>
      <w:lang w:eastAsia="cs-CZ"/>
    </w:rPr>
  </w:style>
  <w:style w:type="character" w:styleId="Odkaznavysvetlivku">
    <w:name w:val="endnote reference"/>
    <w:rsid w:val="000154F3"/>
    <w:rPr>
      <w:vertAlign w:val="superscript"/>
    </w:rPr>
  </w:style>
  <w:style w:type="character" w:customStyle="1" w:styleId="Nadpis2Char">
    <w:name w:val="Nadpis 2 Char"/>
    <w:link w:val="Nadpis2"/>
    <w:uiPriority w:val="9"/>
    <w:rsid w:val="000154F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oznamsodrkami">
    <w:name w:val="List Bullet"/>
    <w:basedOn w:val="Normlny"/>
    <w:rsid w:val="000154F3"/>
    <w:pPr>
      <w:numPr>
        <w:numId w:val="1"/>
      </w:numPr>
      <w:contextualSpacing/>
    </w:pPr>
  </w:style>
  <w:style w:type="paragraph" w:styleId="Zoznamsodrkami2">
    <w:name w:val="List Bullet 2"/>
    <w:basedOn w:val="Normlny"/>
    <w:rsid w:val="000154F3"/>
    <w:pPr>
      <w:numPr>
        <w:numId w:val="2"/>
      </w:numPr>
      <w:contextualSpacing/>
    </w:pPr>
  </w:style>
  <w:style w:type="paragraph" w:styleId="Zkladntext">
    <w:name w:val="Body Text"/>
    <w:basedOn w:val="Normlny"/>
    <w:link w:val="ZkladntextChar"/>
    <w:rsid w:val="000154F3"/>
    <w:pPr>
      <w:spacing w:after="120"/>
    </w:pPr>
    <w:rPr>
      <w:rFonts w:ascii="Arial" w:hAnsi="Arial" w:cs="Times New Roman"/>
      <w:sz w:val="36"/>
      <w:szCs w:val="24"/>
      <w:lang w:val="x-none" w:eastAsia="cs-CZ"/>
    </w:rPr>
  </w:style>
  <w:style w:type="character" w:customStyle="1" w:styleId="ZkladntextChar">
    <w:name w:val="Základný text Char"/>
    <w:link w:val="Zkladntext"/>
    <w:rsid w:val="000154F3"/>
    <w:rPr>
      <w:rFonts w:ascii="Arial" w:hAnsi="Arial"/>
      <w:sz w:val="36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0154F3"/>
    <w:pPr>
      <w:spacing w:after="120"/>
      <w:ind w:left="283"/>
    </w:pPr>
    <w:rPr>
      <w:rFonts w:ascii="Arial" w:hAnsi="Arial" w:cs="Times New Roman"/>
      <w:sz w:val="36"/>
      <w:szCs w:val="24"/>
      <w:lang w:val="x-none" w:eastAsia="cs-CZ"/>
    </w:rPr>
  </w:style>
  <w:style w:type="character" w:customStyle="1" w:styleId="ZarkazkladnhotextuChar">
    <w:name w:val="Zarážka základného textu Char"/>
    <w:link w:val="Zarkazkladnhotextu"/>
    <w:rsid w:val="000154F3"/>
    <w:rPr>
      <w:rFonts w:ascii="Arial" w:hAnsi="Arial"/>
      <w:sz w:val="36"/>
      <w:szCs w:val="24"/>
      <w:lang w:eastAsia="cs-CZ"/>
    </w:rPr>
  </w:style>
  <w:style w:type="paragraph" w:styleId="Prvzarkazkladnhotextu2">
    <w:name w:val="Body Text First Indent 2"/>
    <w:basedOn w:val="Zarkazkladnhotextu"/>
    <w:link w:val="Prvzarkazkladnhotextu2Char"/>
    <w:rsid w:val="000154F3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0154F3"/>
    <w:rPr>
      <w:rFonts w:ascii="Arial" w:hAnsi="Arial"/>
      <w:sz w:val="36"/>
      <w:szCs w:val="24"/>
      <w:lang w:eastAsia="cs-CZ"/>
    </w:rPr>
  </w:style>
  <w:style w:type="character" w:customStyle="1" w:styleId="Nadpis6Char">
    <w:name w:val="Nadpis 6 Char"/>
    <w:link w:val="Nadpis6"/>
    <w:rsid w:val="008E7962"/>
    <w:rPr>
      <w:b/>
      <w:bCs/>
      <w:sz w:val="22"/>
      <w:szCs w:val="22"/>
      <w:lang w:val="en-US" w:eastAsia="en-US"/>
    </w:rPr>
  </w:style>
  <w:style w:type="character" w:customStyle="1" w:styleId="Nadpis7Char">
    <w:name w:val="Nadpis 7 Char"/>
    <w:link w:val="Nadpis7"/>
    <w:uiPriority w:val="9"/>
    <w:semiHidden/>
    <w:rsid w:val="008E7962"/>
    <w:rPr>
      <w:rFonts w:ascii="Calibri" w:hAnsi="Calibri"/>
      <w:sz w:val="24"/>
      <w:szCs w:val="24"/>
      <w:lang w:val="en-US" w:eastAsia="en-US"/>
    </w:rPr>
  </w:style>
  <w:style w:type="character" w:customStyle="1" w:styleId="Nadpis3Char">
    <w:name w:val="Nadpis 3 Char"/>
    <w:link w:val="Nadpis3"/>
    <w:uiPriority w:val="9"/>
    <w:rsid w:val="008E7962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"/>
    <w:rsid w:val="008E7962"/>
    <w:rPr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rsid w:val="008E7962"/>
    <w:rPr>
      <w:rFonts w:ascii="Arial" w:hAnsi="Arial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link w:val="Nadpis8"/>
    <w:uiPriority w:val="9"/>
    <w:rsid w:val="008E7962"/>
    <w:rPr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"/>
    <w:rsid w:val="008E7962"/>
    <w:rPr>
      <w:rFonts w:ascii="Arial" w:hAnsi="Arial" w:cs="Arial"/>
      <w:sz w:val="22"/>
      <w:szCs w:val="22"/>
      <w:lang w:eastAsia="cs-CZ"/>
    </w:rPr>
  </w:style>
  <w:style w:type="paragraph" w:customStyle="1" w:styleId="m-1618678466293082160msoplaintext">
    <w:name w:val="m_-1618678466293082160msoplaintext"/>
    <w:basedOn w:val="Normlny"/>
    <w:rsid w:val="00821D45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</w:rPr>
  </w:style>
  <w:style w:type="paragraph" w:styleId="Popis">
    <w:name w:val="caption"/>
    <w:basedOn w:val="Normlny"/>
    <w:next w:val="Normlny"/>
    <w:uiPriority w:val="35"/>
    <w:unhideWhenUsed/>
    <w:qFormat/>
    <w:rsid w:val="00875754"/>
    <w:pPr>
      <w:spacing w:after="200"/>
      <w:ind w:left="0" w:firstLine="0"/>
      <w:jc w:val="left"/>
    </w:pPr>
    <w:rPr>
      <w:rFonts w:eastAsia="Calibri" w:cs="Times New Roman"/>
      <w:i/>
      <w:iCs/>
      <w:color w:val="44546A"/>
      <w:sz w:val="18"/>
      <w:szCs w:val="18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875754"/>
    <w:rPr>
      <w:color w:val="808080"/>
      <w:shd w:val="clear" w:color="auto" w:fill="E6E6E6"/>
    </w:rPr>
  </w:style>
  <w:style w:type="paragraph" w:styleId="Obyajntext">
    <w:name w:val="Plain Text"/>
    <w:basedOn w:val="Normlny"/>
    <w:link w:val="ObyajntextChar"/>
    <w:rsid w:val="00865A3D"/>
    <w:pPr>
      <w:ind w:left="0" w:firstLine="0"/>
      <w:jc w:val="left"/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865A3D"/>
    <w:rPr>
      <w:rFonts w:ascii="Courier New" w:hAnsi="Courier New" w:cs="Courier New"/>
      <w:lang w:val="cs-CZ" w:eastAsia="cs-CZ"/>
    </w:rPr>
  </w:style>
  <w:style w:type="paragraph" w:customStyle="1" w:styleId="Default">
    <w:name w:val="Default"/>
    <w:rsid w:val="00042D4E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character" w:customStyle="1" w:styleId="verse-item">
    <w:name w:val="verse-item"/>
    <w:rsid w:val="00B952ED"/>
  </w:style>
  <w:style w:type="character" w:customStyle="1" w:styleId="verse-item-text">
    <w:name w:val="verse-item-text"/>
    <w:rsid w:val="00B952ED"/>
  </w:style>
  <w:style w:type="character" w:customStyle="1" w:styleId="verse-container">
    <w:name w:val="verse-container"/>
    <w:basedOn w:val="Predvolenpsmoodseku"/>
    <w:rsid w:val="006569EA"/>
  </w:style>
  <w:style w:type="character" w:customStyle="1" w:styleId="verse-number">
    <w:name w:val="verse-number"/>
    <w:basedOn w:val="Predvolenpsmoodseku"/>
    <w:rsid w:val="006569EA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5C4B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161364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82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32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avdubravk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avdubravka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&#225;ria\Data%20aplikac&#237;\Microsoft\&#352;abl&#243;ny\BULLETIN-d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91AF9-272E-4C81-80C5-976C353D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BULLETIN-db</Template>
  <TotalTime>100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</vt:lpstr>
      <vt:lpstr>BULLETIN</vt:lpstr>
    </vt:vector>
  </TitlesOfParts>
  <Company>ECAV-Dúbravka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</dc:title>
  <dc:subject/>
  <dc:creator>Marta Bednarova</dc:creator>
  <cp:keywords/>
  <dc:description/>
  <cp:lastModifiedBy>Marta Bednarova</cp:lastModifiedBy>
  <cp:revision>49</cp:revision>
  <cp:lastPrinted>2023-11-17T08:08:00Z</cp:lastPrinted>
  <dcterms:created xsi:type="dcterms:W3CDTF">2023-11-24T13:08:00Z</dcterms:created>
  <dcterms:modified xsi:type="dcterms:W3CDTF">2023-11-24T16:26:00Z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6548cba5a9fe6e201e2a032ca79d85cc4f089bda973c863bcf8f21f4358bc0ae</vt:lpwstr>
  </property>
</Properties>
</file>